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50D" w14:textId="77777777" w:rsidR="00DC633B" w:rsidRDefault="00DC633B">
      <w:pPr>
        <w:rPr>
          <w:sz w:val="4"/>
          <w:szCs w:val="4"/>
        </w:rPr>
      </w:pPr>
    </w:p>
    <w:p w14:paraId="24A4FCB3" w14:textId="77777777" w:rsidR="00C527EA" w:rsidRDefault="00C527EA" w:rsidP="00C527EA">
      <w:pPr>
        <w:jc w:val="center"/>
        <w:rPr>
          <w:b/>
        </w:rPr>
      </w:pPr>
      <w:r w:rsidRPr="00206365">
        <w:rPr>
          <w:b/>
        </w:rPr>
        <w:t>Příloha k Žádosti o</w:t>
      </w:r>
      <w:r w:rsidR="001452A2">
        <w:rPr>
          <w:b/>
        </w:rPr>
        <w:t xml:space="preserve"> </w:t>
      </w:r>
      <w:r w:rsidRPr="00206365">
        <w:rPr>
          <w:b/>
        </w:rPr>
        <w:t xml:space="preserve">certifikaci č. </w:t>
      </w:r>
      <w:r w:rsidR="00D9676B" w:rsidRPr="008A7097">
        <w:rPr>
          <w:rFonts w:cs="Arial"/>
          <w:b/>
          <w:caps/>
          <w:szCs w:val="20"/>
        </w:rPr>
        <w:t>ZC</w:t>
      </w:r>
      <w:r w:rsidR="00B86B71">
        <w:rPr>
          <w:rFonts w:cs="Arial"/>
          <w:b/>
          <w:caps/>
          <w:szCs w:val="20"/>
        </w:rPr>
        <w:t>V</w:t>
      </w:r>
      <w:r w:rsidR="00313BCA">
        <w:rPr>
          <w:rFonts w:cs="Arial"/>
          <w:b/>
          <w:caps/>
          <w:szCs w:val="20"/>
        </w:rPr>
        <w:t xml:space="preserve">                    </w:t>
      </w:r>
      <w:r w:rsidR="00D9676B" w:rsidRPr="008A7097">
        <w:rPr>
          <w:rFonts w:cs="Arial"/>
          <w:b/>
          <w:caps/>
          <w:szCs w:val="20"/>
        </w:rPr>
        <w:t>/Z</w:t>
      </w:r>
    </w:p>
    <w:p w14:paraId="687F24DC" w14:textId="77777777" w:rsidR="00C527EA" w:rsidRDefault="00C527EA" w:rsidP="00C527EA">
      <w:pPr>
        <w:jc w:val="center"/>
      </w:pPr>
      <w:r>
        <w:rPr>
          <w:i/>
          <w:sz w:val="16"/>
          <w:szCs w:val="16"/>
        </w:rPr>
        <w:t>(</w:t>
      </w:r>
      <w:r w:rsidRPr="00BF204B">
        <w:rPr>
          <w:i/>
          <w:sz w:val="16"/>
          <w:szCs w:val="16"/>
        </w:rPr>
        <w:t>vyplní certifikační orgán</w:t>
      </w:r>
      <w:r>
        <w:rPr>
          <w:i/>
          <w:sz w:val="16"/>
          <w:szCs w:val="16"/>
        </w:rPr>
        <w:t>)</w:t>
      </w:r>
    </w:p>
    <w:p w14:paraId="70B5F0D9" w14:textId="77777777" w:rsidR="00C527EA" w:rsidRDefault="00C527EA" w:rsidP="00C527EA">
      <w:pPr>
        <w:rPr>
          <w:sz w:val="4"/>
          <w:szCs w:val="4"/>
        </w:rPr>
      </w:pPr>
    </w:p>
    <w:p w14:paraId="0EE5A860" w14:textId="77777777" w:rsidR="00C13C87" w:rsidRDefault="00C13C87" w:rsidP="00C527EA">
      <w:pPr>
        <w:rPr>
          <w:sz w:val="4"/>
          <w:szCs w:val="4"/>
        </w:rPr>
      </w:pPr>
    </w:p>
    <w:p w14:paraId="1B7921F3" w14:textId="77777777" w:rsidR="00FB43D6" w:rsidRDefault="00FB43D6">
      <w:pPr>
        <w:rPr>
          <w:sz w:val="16"/>
          <w:szCs w:val="16"/>
        </w:rPr>
      </w:pPr>
      <w:r>
        <w:rPr>
          <w:sz w:val="16"/>
          <w:szCs w:val="16"/>
        </w:rPr>
        <w:t>Pokud pro některé z níže uvedených položek potřebujete více místa, pak prosím použijte další list s odkazem na správné číslo položky.</w:t>
      </w:r>
    </w:p>
    <w:p w14:paraId="11182E2A" w14:textId="77777777" w:rsidR="00FB43D6" w:rsidRPr="00A56978" w:rsidRDefault="00FB43D6">
      <w:pPr>
        <w:rPr>
          <w:sz w:val="4"/>
          <w:szCs w:val="4"/>
        </w:rPr>
      </w:pPr>
    </w:p>
    <w:p w14:paraId="67AFAE4A" w14:textId="77777777" w:rsidR="00FB43D6" w:rsidRPr="00A56978" w:rsidRDefault="00FB43D6">
      <w:pPr>
        <w:rPr>
          <w:sz w:val="4"/>
          <w:szCs w:val="4"/>
        </w:rPr>
      </w:pPr>
    </w:p>
    <w:p w14:paraId="59BE2D17" w14:textId="1A29A9CA" w:rsidR="006F0452" w:rsidRPr="002C72DC" w:rsidRDefault="006F0452">
      <w:pPr>
        <w:rPr>
          <w:sz w:val="16"/>
          <w:szCs w:val="16"/>
        </w:rPr>
      </w:pPr>
      <w:r w:rsidRPr="002C72DC">
        <w:rPr>
          <w:sz w:val="16"/>
          <w:szCs w:val="16"/>
        </w:rPr>
        <w:t>V případě potřeby Vám s vyplněním dotazníku pomůže pracovník certifikačního orgánu DOM</w:t>
      </w:r>
      <w:r w:rsidR="008D7151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>-</w:t>
      </w:r>
      <w:r w:rsidR="008D7151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 xml:space="preserve">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6FD4ADE2" w14:textId="77777777" w:rsidR="004E209A" w:rsidRDefault="004E209A" w:rsidP="006F0452">
      <w:pPr>
        <w:tabs>
          <w:tab w:val="left" w:pos="1305"/>
        </w:tabs>
        <w:rPr>
          <w:sz w:val="4"/>
          <w:szCs w:val="4"/>
        </w:rPr>
      </w:pPr>
    </w:p>
    <w:tbl>
      <w:tblPr>
        <w:tblW w:w="5154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3"/>
        <w:gridCol w:w="2831"/>
        <w:gridCol w:w="1414"/>
        <w:gridCol w:w="2300"/>
        <w:gridCol w:w="1406"/>
      </w:tblGrid>
      <w:tr w:rsidR="00252637" w14:paraId="53F62699" w14:textId="77777777" w:rsidTr="0083504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1FB1D5" w14:textId="77777777" w:rsidR="00252637" w:rsidRDefault="00252637" w:rsidP="0083504F">
            <w:pPr>
              <w:pStyle w:val="Titulky"/>
              <w:rPr>
                <w:bCs/>
              </w:rPr>
            </w:pPr>
            <w:r>
              <w:rPr>
                <w:bCs/>
              </w:rPr>
              <w:t>Předběžný informační dotazník</w:t>
            </w:r>
          </w:p>
        </w:tc>
      </w:tr>
      <w:tr w:rsidR="00252637" w14:paraId="5D748DD8" w14:textId="77777777" w:rsidTr="0006100C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339CD7" w14:textId="77777777" w:rsidR="00252637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06100C">
              <w:rPr>
                <w:bCs/>
              </w:rPr>
              <w:t>Druhy činností</w:t>
            </w:r>
            <w:r>
              <w:rPr>
                <w:bCs/>
              </w:rPr>
              <w:t>: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4B51A" w14:textId="1B2A7C5B" w:rsidR="00252637" w:rsidRDefault="00DF6396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D</w:t>
            </w:r>
            <w:r>
              <w:rPr>
                <w:spacing w:val="-4"/>
              </w:rPr>
              <w:t xml:space="preserve"> </w:t>
            </w:r>
            <w:r w:rsidRPr="00DF6396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Pr="00DF6396">
              <w:rPr>
                <w:spacing w:val="-4"/>
              </w:rPr>
              <w:t xml:space="preserve">Konstrukce </w:t>
            </w:r>
            <w:r>
              <w:rPr>
                <w:spacing w:val="-4"/>
              </w:rPr>
              <w:t xml:space="preserve"> </w:t>
            </w:r>
            <w:r w:rsidR="00252637"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637"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="00252637" w:rsidRPr="00EC655F">
              <w:rPr>
                <w:spacing w:val="-4"/>
              </w:rPr>
              <w:fldChar w:fldCharType="end"/>
            </w:r>
            <w:r w:rsidR="00252637" w:rsidRPr="00EC655F"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P</w:t>
            </w:r>
            <w:r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="00252637">
              <w:rPr>
                <w:spacing w:val="-4"/>
              </w:rPr>
              <w:t xml:space="preserve">Výroba </w:t>
            </w:r>
            <w:r>
              <w:rPr>
                <w:spacing w:val="-4"/>
              </w:rPr>
              <w:t xml:space="preserve"> </w:t>
            </w:r>
            <w:r w:rsidR="00252637"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637"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="00252637" w:rsidRPr="00EC655F">
              <w:rPr>
                <w:spacing w:val="-4"/>
              </w:rPr>
              <w:fldChar w:fldCharType="end"/>
            </w:r>
            <w:r w:rsidR="00252637" w:rsidRPr="00EC655F"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M</w:t>
            </w:r>
            <w:r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="00252637">
              <w:rPr>
                <w:spacing w:val="-4"/>
              </w:rPr>
              <w:t xml:space="preserve">Opravy </w:t>
            </w:r>
            <w:r w:rsidR="0006100C">
              <w:rPr>
                <w:spacing w:val="-4"/>
              </w:rPr>
              <w:t>a údržba</w:t>
            </w:r>
            <w:r w:rsidR="00252637">
              <w:rPr>
                <w:spacing w:val="-4"/>
              </w:rPr>
              <w:t xml:space="preserve">  </w:t>
            </w:r>
            <w:r w:rsidR="00252637"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637"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="00252637" w:rsidRPr="00EC655F">
              <w:rPr>
                <w:spacing w:val="-4"/>
              </w:rPr>
              <w:fldChar w:fldCharType="end"/>
            </w:r>
            <w:r w:rsidR="00252637" w:rsidRPr="00EC655F"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S</w:t>
            </w:r>
            <w:r>
              <w:rPr>
                <w:spacing w:val="-4"/>
              </w:rPr>
              <w:t xml:space="preserve"> </w:t>
            </w:r>
            <w:r w:rsidR="0006100C">
              <w:rPr>
                <w:spacing w:val="-4"/>
              </w:rPr>
              <w:t>-</w:t>
            </w:r>
            <w:r>
              <w:rPr>
                <w:spacing w:val="-4"/>
              </w:rPr>
              <w:t xml:space="preserve"> </w:t>
            </w:r>
            <w:r w:rsidR="00252637">
              <w:rPr>
                <w:spacing w:val="-4"/>
              </w:rPr>
              <w:t>Nákup</w:t>
            </w:r>
            <w:r w:rsidR="0006100C">
              <w:rPr>
                <w:spacing w:val="-4"/>
              </w:rPr>
              <w:t xml:space="preserve"> a </w:t>
            </w:r>
            <w:r>
              <w:rPr>
                <w:spacing w:val="-4"/>
              </w:rPr>
              <w:t>následný</w:t>
            </w:r>
            <w:r w:rsidR="00252637">
              <w:rPr>
                <w:spacing w:val="-4"/>
              </w:rPr>
              <w:t xml:space="preserve"> prodej</w:t>
            </w:r>
          </w:p>
        </w:tc>
      </w:tr>
      <w:tr w:rsidR="00252637" w14:paraId="2ACC79BA" w14:textId="77777777" w:rsidTr="0006100C">
        <w:trPr>
          <w:cantSplit/>
          <w:trHeight w:val="336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728AC8" w14:textId="77777777" w:rsidR="00252637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06100C">
              <w:rPr>
                <w:bCs/>
              </w:rPr>
              <w:t>Klasifikační</w:t>
            </w:r>
            <w:r>
              <w:rPr>
                <w:bCs/>
              </w:rPr>
              <w:t xml:space="preserve"> úroveň: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30966" w14:textId="71123797" w:rsidR="00252637" w:rsidRPr="00714CE4" w:rsidRDefault="00252637" w:rsidP="0083504F">
            <w:pPr>
              <w:pStyle w:val="Vypln"/>
              <w:tabs>
                <w:tab w:val="left" w:pos="305"/>
                <w:tab w:val="left" w:pos="582"/>
              </w:tabs>
              <w:ind w:left="2007" w:hanging="2007"/>
              <w:rPr>
                <w:spacing w:val="-4"/>
              </w:rPr>
            </w:pPr>
            <w:r>
              <w:t xml:space="preserve">CL 1 </w:t>
            </w:r>
            <w:r w:rsidR="00DF6396">
              <w:t xml:space="preserve">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      CL 2 </w:t>
            </w:r>
            <w:r w:rsidRPr="00EC655F">
              <w:rPr>
                <w:spacing w:val="-4"/>
              </w:rPr>
              <w:t xml:space="preserve">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 </w:t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</w:t>
            </w:r>
            <w:r w:rsidR="00274722">
              <w:rPr>
                <w:spacing w:val="-4"/>
              </w:rPr>
              <w:t xml:space="preserve">  </w:t>
            </w:r>
            <w:r>
              <w:rPr>
                <w:spacing w:val="-4"/>
              </w:rPr>
              <w:t xml:space="preserve">CL 3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</w:p>
        </w:tc>
      </w:tr>
      <w:tr w:rsidR="00252637" w14:paraId="4C07BB55" w14:textId="77777777" w:rsidTr="0006100C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66AF16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>3. Třída provedení svaru: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7A2A7" w14:textId="77777777" w:rsidR="00252637" w:rsidRPr="00EC655F" w:rsidRDefault="00252637" w:rsidP="0083504F">
            <w:pPr>
              <w:pStyle w:val="Vypln"/>
              <w:widowControl/>
              <w:rPr>
                <w:spacing w:val="-4"/>
              </w:rPr>
            </w:pPr>
            <w:r>
              <w:rPr>
                <w:spacing w:val="-4"/>
              </w:rPr>
              <w:t xml:space="preserve">CP A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CP B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CP C1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CP C2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       CP C3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        CP D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</w:p>
        </w:tc>
      </w:tr>
      <w:tr w:rsidR="00252637" w14:paraId="398C2BA4" w14:textId="77777777" w:rsidTr="0006100C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A88F0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>4. Třída kontroly: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44FF5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>
              <w:rPr>
                <w:spacing w:val="-4"/>
              </w:rPr>
              <w:t xml:space="preserve">CT 1 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CT 2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CT 3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 w:rsidRPr="00EC655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         CT 4  </w:t>
            </w: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</w:p>
        </w:tc>
      </w:tr>
      <w:tr w:rsidR="00252637" w14:paraId="55AEB673" w14:textId="77777777" w:rsidTr="000624EA">
        <w:trPr>
          <w:cantSplit/>
          <w:trHeight w:val="34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17310E9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>5. Svářečský dozor (SD):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AEC9" w14:textId="77777777" w:rsidR="00252637" w:rsidRPr="00B709A2" w:rsidRDefault="00252637" w:rsidP="0083504F">
            <w:pPr>
              <w:pStyle w:val="Vypln"/>
              <w:widowControl/>
            </w:pPr>
            <w:r w:rsidRPr="00B709A2">
              <w:t>Titul, jméno a příjmení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D53" w14:textId="77777777" w:rsidR="00252637" w:rsidRPr="00B709A2" w:rsidRDefault="00252637" w:rsidP="0083504F">
            <w:pPr>
              <w:pStyle w:val="Vypln"/>
              <w:widowControl/>
            </w:pPr>
            <w:r w:rsidRPr="00B709A2">
              <w:t>Kvalifikace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DDDB" w14:textId="77777777" w:rsidR="00252637" w:rsidRPr="000D3BB5" w:rsidRDefault="00252637" w:rsidP="0083504F">
            <w:pPr>
              <w:pStyle w:val="Vypln"/>
              <w:widowControl/>
            </w:pPr>
            <w:r>
              <w:t>Funkce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2F931" w14:textId="77777777" w:rsidR="00252637" w:rsidRPr="000D3BB5" w:rsidRDefault="00252637" w:rsidP="0083504F">
            <w:pPr>
              <w:pStyle w:val="Vypln"/>
              <w:widowControl/>
            </w:pPr>
            <w:r>
              <w:t>Smluvní vztah</w:t>
            </w:r>
          </w:p>
        </w:tc>
      </w:tr>
      <w:tr w:rsidR="00252637" w14:paraId="70CAF562" w14:textId="77777777" w:rsidTr="000624EA">
        <w:trPr>
          <w:cantSplit/>
          <w:trHeight w:val="4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9A37F7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E91" w14:textId="77777777" w:rsidR="00252637" w:rsidRPr="00B709A2" w:rsidRDefault="00252637" w:rsidP="0083504F">
            <w:pPr>
              <w:pStyle w:val="Vypln"/>
              <w:widowControl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797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IWE / EWE </w:t>
            </w:r>
          </w:p>
          <w:p w14:paraId="5607D985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IWT / EWT</w:t>
            </w:r>
          </w:p>
          <w:p w14:paraId="0630AFF7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IWS / EWS</w:t>
            </w:r>
          </w:p>
          <w:p w14:paraId="14DB58BF" w14:textId="77777777" w:rsidR="00252637" w:rsidRPr="002D5EAD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IWP / EWP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BD6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SD</w:t>
            </w:r>
          </w:p>
          <w:p w14:paraId="13B23047" w14:textId="20D145EF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35F2DDF9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A6C8E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796347EB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18F9EAF2" w14:textId="77777777" w:rsidTr="000624EA">
        <w:trPr>
          <w:cantSplit/>
          <w:trHeight w:val="4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34A9E9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C7B" w14:textId="77777777" w:rsidR="00252637" w:rsidRPr="00B709A2" w:rsidRDefault="00252637" w:rsidP="0083504F">
            <w:pPr>
              <w:pStyle w:val="Vypln"/>
              <w:widowControl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68C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IWE / EWE </w:t>
            </w:r>
          </w:p>
          <w:p w14:paraId="2AF936DD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IWT / EWT</w:t>
            </w:r>
          </w:p>
          <w:p w14:paraId="35BA7322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IWS / EWS</w:t>
            </w:r>
          </w:p>
          <w:p w14:paraId="4CDFB7B1" w14:textId="77777777" w:rsidR="00252637" w:rsidRPr="002D5EAD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IWP / EWP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10F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SD</w:t>
            </w:r>
          </w:p>
          <w:p w14:paraId="6044DB88" w14:textId="0B2D5CC4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4CA6DD80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C6353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7CCB293C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7AD828E3" w14:textId="77777777" w:rsidTr="000624EA">
        <w:trPr>
          <w:cantSplit/>
          <w:trHeight w:val="5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6FB0A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027" w14:textId="77777777" w:rsidR="00252637" w:rsidRPr="00EC655F" w:rsidRDefault="00252637" w:rsidP="0083504F">
            <w:pPr>
              <w:pStyle w:val="Vypln"/>
              <w:rPr>
                <w:spacing w:val="-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9FB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IWE / EWE </w:t>
            </w:r>
          </w:p>
          <w:p w14:paraId="30911F17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IWT / EWT</w:t>
            </w:r>
          </w:p>
          <w:p w14:paraId="4A628767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IWS / EWS</w:t>
            </w:r>
          </w:p>
          <w:p w14:paraId="40F15049" w14:textId="77777777" w:rsidR="00252637" w:rsidRPr="002D5EAD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IWP / EWP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082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SD</w:t>
            </w:r>
          </w:p>
          <w:p w14:paraId="512E827D" w14:textId="1A3D443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0050D626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41006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40579411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218FF7B1" w14:textId="77777777" w:rsidTr="001F39C5">
        <w:trPr>
          <w:cantSplit/>
          <w:trHeight w:val="309"/>
        </w:trPr>
        <w:tc>
          <w:tcPr>
            <w:tcW w:w="986" w:type="pct"/>
            <w:tcBorders>
              <w:left w:val="single" w:sz="12" w:space="0" w:color="auto"/>
              <w:right w:val="single" w:sz="4" w:space="0" w:color="auto"/>
            </w:tcBorders>
          </w:tcPr>
          <w:p w14:paraId="51A58F10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 xml:space="preserve">6. Žádáme o:  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5C2F51" w14:textId="28CE6699" w:rsidR="00252637" w:rsidRPr="001F39C5" w:rsidRDefault="00252637" w:rsidP="001F39C5">
            <w:pPr>
              <w:pStyle w:val="Vypln"/>
              <w:widowControl/>
              <w:rPr>
                <w:rFonts w:cs="Arial"/>
                <w:b/>
                <w:noProof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2F1034">
              <w:rPr>
                <w:spacing w:val="-4"/>
              </w:rPr>
            </w:r>
            <w:r w:rsidR="002F1034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zápis do on-line registru EN 15085</w:t>
            </w:r>
            <w:r>
              <w:rPr>
                <w:rFonts w:cs="Arial"/>
                <w:b/>
                <w:noProof/>
              </w:rPr>
              <w:t xml:space="preserve"> </w:t>
            </w:r>
          </w:p>
        </w:tc>
      </w:tr>
      <w:tr w:rsidR="00252637" w14:paraId="68F7EA6B" w14:textId="77777777" w:rsidTr="0006100C">
        <w:trPr>
          <w:cantSplit/>
          <w:trHeight w:val="575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1DFCCC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>7. Případné další informace:</w:t>
            </w:r>
          </w:p>
        </w:tc>
        <w:tc>
          <w:tcPr>
            <w:tcW w:w="401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7DA21" w14:textId="77777777" w:rsidR="00252637" w:rsidRPr="00EC655F" w:rsidRDefault="00252637" w:rsidP="0083504F">
            <w:pPr>
              <w:pStyle w:val="Vypln"/>
              <w:widowControl/>
              <w:rPr>
                <w:spacing w:val="-4"/>
              </w:rPr>
            </w:pPr>
          </w:p>
        </w:tc>
      </w:tr>
    </w:tbl>
    <w:p w14:paraId="09E90130" w14:textId="77777777" w:rsidR="000C2C11" w:rsidRPr="004E209A" w:rsidRDefault="000C2C11" w:rsidP="006F0452">
      <w:pPr>
        <w:tabs>
          <w:tab w:val="left" w:pos="1305"/>
        </w:tabs>
        <w:rPr>
          <w:sz w:val="4"/>
          <w:szCs w:val="4"/>
        </w:rPr>
      </w:pPr>
    </w:p>
    <w:p w14:paraId="4ADF3AA5" w14:textId="77777777" w:rsidR="000210C4" w:rsidRDefault="000210C4">
      <w:pPr>
        <w:rPr>
          <w:sz w:val="4"/>
          <w:szCs w:val="4"/>
        </w:rPr>
      </w:pPr>
    </w:p>
    <w:p w14:paraId="70D9AC39" w14:textId="77777777" w:rsidR="000210C4" w:rsidRDefault="000210C4">
      <w:pPr>
        <w:rPr>
          <w:sz w:val="4"/>
          <w:szCs w:val="4"/>
        </w:rPr>
      </w:pPr>
    </w:p>
    <w:p w14:paraId="69B0F034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43FBF181" w14:textId="77777777" w:rsidR="00021045" w:rsidRDefault="00021045">
      <w:pPr>
        <w:rPr>
          <w:sz w:val="4"/>
          <w:szCs w:val="4"/>
        </w:rPr>
      </w:pPr>
    </w:p>
    <w:p w14:paraId="336CA9F2" w14:textId="77777777" w:rsidR="004E209A" w:rsidRDefault="004E209A">
      <w:pPr>
        <w:rPr>
          <w:sz w:val="4"/>
          <w:szCs w:val="4"/>
        </w:rPr>
      </w:pPr>
    </w:p>
    <w:p w14:paraId="6AC078B6" w14:textId="77777777" w:rsidR="004E209A" w:rsidRDefault="004E209A">
      <w:pPr>
        <w:rPr>
          <w:sz w:val="4"/>
          <w:szCs w:val="4"/>
        </w:rPr>
      </w:pPr>
    </w:p>
    <w:p w14:paraId="74E3C91D" w14:textId="77777777" w:rsidR="004476C0" w:rsidRDefault="004476C0">
      <w:pPr>
        <w:rPr>
          <w:sz w:val="4"/>
          <w:szCs w:val="4"/>
        </w:rPr>
      </w:pPr>
    </w:p>
    <w:p w14:paraId="61A7460F" w14:textId="6E2132D9" w:rsidR="004C2C9A" w:rsidRPr="008E68F3" w:rsidRDefault="008E68F3" w:rsidP="008E68F3">
      <w:pPr>
        <w:rPr>
          <w:szCs w:val="20"/>
        </w:rPr>
      </w:pPr>
      <w:r>
        <w:rPr>
          <w:szCs w:val="20"/>
        </w:rPr>
        <w:t>Dotazník zpracoval (</w:t>
      </w:r>
      <w:r w:rsidR="00DF6396">
        <w:rPr>
          <w:szCs w:val="20"/>
        </w:rPr>
        <w:t>jméno, datum</w:t>
      </w:r>
      <w:r>
        <w:rPr>
          <w:szCs w:val="20"/>
        </w:rPr>
        <w:t>, podpis</w:t>
      </w:r>
      <w:r w:rsidR="00DF6396">
        <w:rPr>
          <w:szCs w:val="20"/>
        </w:rPr>
        <w:t>): .......................................................................................................</w:t>
      </w:r>
    </w:p>
    <w:sectPr w:rsidR="004C2C9A" w:rsidRPr="008E68F3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D725" w14:textId="77777777" w:rsidR="002F1034" w:rsidRDefault="002F1034">
      <w:r>
        <w:separator/>
      </w:r>
    </w:p>
  </w:endnote>
  <w:endnote w:type="continuationSeparator" w:id="0">
    <w:p w14:paraId="6DC1B73E" w14:textId="77777777" w:rsidR="002F1034" w:rsidRDefault="002F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1"/>
      <w:gridCol w:w="936"/>
      <w:gridCol w:w="487"/>
      <w:gridCol w:w="537"/>
      <w:gridCol w:w="855"/>
      <w:gridCol w:w="744"/>
      <w:gridCol w:w="1682"/>
      <w:gridCol w:w="3554"/>
    </w:tblGrid>
    <w:tr w:rsidR="00252637" w14:paraId="44C2F82E" w14:textId="77777777" w:rsidTr="00526C14"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5FBF8F9" w14:textId="77777777" w:rsidR="00252637" w:rsidRDefault="0025263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E8B28AC" w14:textId="77777777" w:rsidR="00252637" w:rsidRDefault="0025263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TD201-F504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BA41B83" w14:textId="77777777" w:rsidR="00252637" w:rsidRDefault="00252637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1C03FF0" w14:textId="01106FB0" w:rsidR="00252637" w:rsidRDefault="00394B88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21-05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761C1BC" w14:textId="77777777" w:rsidR="00252637" w:rsidRDefault="00252637" w:rsidP="0083504F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524AB2" w14:textId="0C9B1250" w:rsidR="00252637" w:rsidRDefault="00252637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</w:t>
          </w:r>
          <w:r w:rsidR="00394B88">
            <w:rPr>
              <w:rFonts w:cs="Arial"/>
              <w:sz w:val="12"/>
              <w:szCs w:val="12"/>
            </w:rPr>
            <w:t>5</w:t>
          </w:r>
          <w:r>
            <w:rPr>
              <w:rFonts w:cs="Arial"/>
              <w:sz w:val="12"/>
              <w:szCs w:val="12"/>
            </w:rPr>
            <w:t>.20</w:t>
          </w:r>
          <w:r w:rsidR="00394B88">
            <w:rPr>
              <w:rFonts w:cs="Arial"/>
              <w:sz w:val="12"/>
              <w:szCs w:val="12"/>
            </w:rPr>
            <w:t>21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08832D" w14:textId="08F157FC" w:rsidR="00252637" w:rsidRDefault="00252637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>© DOM - ZO 13, s.r.o. 20</w:t>
          </w:r>
          <w:r w:rsidR="00394B88">
            <w:rPr>
              <w:sz w:val="12"/>
              <w:szCs w:val="12"/>
            </w:rPr>
            <w:t>21</w:t>
          </w:r>
        </w:p>
      </w:tc>
      <w:tc>
        <w:tcPr>
          <w:tcW w:w="18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D9D4091" w14:textId="77777777" w:rsidR="00252637" w:rsidRDefault="00252637" w:rsidP="0083504F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Soubor: </w:t>
          </w:r>
          <w:r w:rsidRPr="004610EB">
            <w:rPr>
              <w:rFonts w:cs="Arial"/>
              <w:sz w:val="12"/>
              <w:szCs w:val="12"/>
            </w:rPr>
            <w:fldChar w:fldCharType="begin"/>
          </w:r>
          <w:r w:rsidRPr="004610EB">
            <w:rPr>
              <w:rFonts w:cs="Arial"/>
              <w:sz w:val="12"/>
              <w:szCs w:val="12"/>
            </w:rPr>
            <w:instrText xml:space="preserve"> FILENAME </w:instrText>
          </w:r>
          <w:r w:rsidRPr="004610EB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ZCV-xx-xxx-F504 Dotaznik k certifikaci 15085-2</w:t>
          </w:r>
          <w:r w:rsidRPr="004610EB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06B7E025" w14:textId="77777777" w:rsidR="00D92A13" w:rsidRDefault="00D92A13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8A92" w14:textId="77777777" w:rsidR="002F1034" w:rsidRDefault="002F1034">
      <w:r>
        <w:separator/>
      </w:r>
    </w:p>
  </w:footnote>
  <w:footnote w:type="continuationSeparator" w:id="0">
    <w:p w14:paraId="69493749" w14:textId="77777777" w:rsidR="002F1034" w:rsidRDefault="002F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2"/>
      <w:gridCol w:w="7127"/>
      <w:gridCol w:w="1229"/>
    </w:tblGrid>
    <w:tr w:rsidR="00D92A13" w14:paraId="7B945F72" w14:textId="77777777" w:rsidTr="00BC5158">
      <w:trPr>
        <w:cantSplit/>
        <w:trHeight w:val="344"/>
      </w:trPr>
      <w:tc>
        <w:tcPr>
          <w:tcW w:w="661" w:type="pct"/>
          <w:vMerge w:val="restart"/>
          <w:shd w:val="clear" w:color="auto" w:fill="E6E6E6"/>
          <w:vAlign w:val="center"/>
        </w:tcPr>
        <w:p w14:paraId="7B6AD187" w14:textId="72347E6C" w:rsidR="00D92A13" w:rsidRDefault="00B6753F">
          <w:pPr>
            <w:spacing w:after="6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FC1AE4F" wp14:editId="59C83F62">
                <wp:extent cx="647700" cy="41719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pct"/>
          <w:vMerge w:val="restart"/>
          <w:shd w:val="clear" w:color="auto" w:fill="E6E6E6"/>
          <w:vAlign w:val="center"/>
        </w:tcPr>
        <w:p w14:paraId="4BF512E4" w14:textId="77777777" w:rsidR="00D92A13" w:rsidRDefault="00D92A13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COV</w:t>
          </w:r>
        </w:p>
        <w:p w14:paraId="13E28F92" w14:textId="77777777" w:rsidR="00D92A13" w:rsidRPr="007F5C95" w:rsidRDefault="00D92A13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</w:p>
        <w:p w14:paraId="75AA863D" w14:textId="77777777" w:rsidR="00D92A13" w:rsidRPr="00A60EFC" w:rsidRDefault="00D92A1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dle ČSN EN 15085-2</w:t>
          </w:r>
        </w:p>
      </w:tc>
      <w:tc>
        <w:tcPr>
          <w:tcW w:w="638" w:type="pct"/>
          <w:shd w:val="clear" w:color="auto" w:fill="E6E6E6"/>
          <w:vAlign w:val="center"/>
        </w:tcPr>
        <w:p w14:paraId="29ECC6D3" w14:textId="77777777" w:rsidR="00D92A13" w:rsidRDefault="00D92A13">
          <w:pPr>
            <w:jc w:val="center"/>
          </w:pPr>
          <w:r>
            <w:t>Strana</w:t>
          </w:r>
        </w:p>
      </w:tc>
    </w:tr>
    <w:tr w:rsidR="00D92A13" w14:paraId="296998E2" w14:textId="77777777" w:rsidTr="00BC5158">
      <w:trPr>
        <w:cantSplit/>
        <w:trHeight w:val="354"/>
      </w:trPr>
      <w:tc>
        <w:tcPr>
          <w:tcW w:w="661" w:type="pct"/>
          <w:vMerge/>
          <w:shd w:val="clear" w:color="auto" w:fill="E6E6E6"/>
          <w:vAlign w:val="center"/>
        </w:tcPr>
        <w:p w14:paraId="061E8D9B" w14:textId="77777777" w:rsidR="00D92A13" w:rsidRDefault="00D92A13">
          <w:pPr>
            <w:jc w:val="center"/>
          </w:pPr>
        </w:p>
      </w:tc>
      <w:tc>
        <w:tcPr>
          <w:tcW w:w="3701" w:type="pct"/>
          <w:vMerge/>
          <w:shd w:val="clear" w:color="auto" w:fill="E6E6E6"/>
          <w:vAlign w:val="center"/>
        </w:tcPr>
        <w:p w14:paraId="5D2B2A14" w14:textId="77777777" w:rsidR="00D92A13" w:rsidRDefault="00D92A13">
          <w:pPr>
            <w:jc w:val="center"/>
            <w:rPr>
              <w:b/>
              <w:bCs/>
              <w:sz w:val="28"/>
            </w:rPr>
          </w:pPr>
        </w:p>
      </w:tc>
      <w:tc>
        <w:tcPr>
          <w:tcW w:w="638" w:type="pct"/>
          <w:shd w:val="clear" w:color="auto" w:fill="E6E6E6"/>
          <w:vAlign w:val="center"/>
        </w:tcPr>
        <w:p w14:paraId="5BFA3900" w14:textId="77777777" w:rsidR="00D92A13" w:rsidRDefault="00D92A13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5263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5263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14:paraId="531ACE72" w14:textId="77777777" w:rsidR="00D92A13" w:rsidRDefault="00D92A13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93CF5"/>
    <w:multiLevelType w:val="hybridMultilevel"/>
    <w:tmpl w:val="A672EB98"/>
    <w:lvl w:ilvl="0" w:tplc="650E6738">
      <w:start w:val="1"/>
      <w:numFmt w:val="lowerLetter"/>
      <w:pStyle w:val="Odrkyabc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16"/>
  </w:num>
  <w:num w:numId="4">
    <w:abstractNumId w:val="19"/>
  </w:num>
  <w:num w:numId="5">
    <w:abstractNumId w:val="1"/>
  </w:num>
  <w:num w:numId="6">
    <w:abstractNumId w:val="27"/>
  </w:num>
  <w:num w:numId="7">
    <w:abstractNumId w:val="42"/>
  </w:num>
  <w:num w:numId="8">
    <w:abstractNumId w:val="40"/>
  </w:num>
  <w:num w:numId="9">
    <w:abstractNumId w:val="31"/>
  </w:num>
  <w:num w:numId="10">
    <w:abstractNumId w:val="28"/>
  </w:num>
  <w:num w:numId="11">
    <w:abstractNumId w:val="32"/>
  </w:num>
  <w:num w:numId="12">
    <w:abstractNumId w:val="4"/>
  </w:num>
  <w:num w:numId="13">
    <w:abstractNumId w:val="34"/>
  </w:num>
  <w:num w:numId="14">
    <w:abstractNumId w:val="7"/>
  </w:num>
  <w:num w:numId="15">
    <w:abstractNumId w:val="9"/>
  </w:num>
  <w:num w:numId="16">
    <w:abstractNumId w:val="22"/>
  </w:num>
  <w:num w:numId="17">
    <w:abstractNumId w:val="3"/>
  </w:num>
  <w:num w:numId="18">
    <w:abstractNumId w:val="0"/>
  </w:num>
  <w:num w:numId="19">
    <w:abstractNumId w:val="41"/>
  </w:num>
  <w:num w:numId="20">
    <w:abstractNumId w:val="24"/>
  </w:num>
  <w:num w:numId="21">
    <w:abstractNumId w:val="36"/>
  </w:num>
  <w:num w:numId="22">
    <w:abstractNumId w:val="38"/>
  </w:num>
  <w:num w:numId="23">
    <w:abstractNumId w:val="14"/>
  </w:num>
  <w:num w:numId="24">
    <w:abstractNumId w:val="2"/>
  </w:num>
  <w:num w:numId="25">
    <w:abstractNumId w:val="20"/>
  </w:num>
  <w:num w:numId="26">
    <w:abstractNumId w:val="17"/>
  </w:num>
  <w:num w:numId="27">
    <w:abstractNumId w:val="5"/>
  </w:num>
  <w:num w:numId="28">
    <w:abstractNumId w:val="30"/>
  </w:num>
  <w:num w:numId="29">
    <w:abstractNumId w:val="35"/>
  </w:num>
  <w:num w:numId="30">
    <w:abstractNumId w:val="11"/>
  </w:num>
  <w:num w:numId="31">
    <w:abstractNumId w:val="21"/>
  </w:num>
  <w:num w:numId="32">
    <w:abstractNumId w:val="37"/>
  </w:num>
  <w:num w:numId="33">
    <w:abstractNumId w:val="18"/>
  </w:num>
  <w:num w:numId="34">
    <w:abstractNumId w:val="10"/>
  </w:num>
  <w:num w:numId="35">
    <w:abstractNumId w:val="25"/>
  </w:num>
  <w:num w:numId="36">
    <w:abstractNumId w:val="29"/>
  </w:num>
  <w:num w:numId="37">
    <w:abstractNumId w:val="12"/>
  </w:num>
  <w:num w:numId="38">
    <w:abstractNumId w:val="15"/>
  </w:num>
  <w:num w:numId="39">
    <w:abstractNumId w:val="23"/>
  </w:num>
  <w:num w:numId="40">
    <w:abstractNumId w:val="39"/>
  </w:num>
  <w:num w:numId="41">
    <w:abstractNumId w:val="13"/>
  </w:num>
  <w:num w:numId="42">
    <w:abstractNumId w:val="43"/>
  </w:num>
  <w:num w:numId="43">
    <w:abstractNumId w:val="6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1045"/>
    <w:rsid w:val="000210C4"/>
    <w:rsid w:val="00032A4C"/>
    <w:rsid w:val="00036775"/>
    <w:rsid w:val="00040265"/>
    <w:rsid w:val="000407D5"/>
    <w:rsid w:val="00044867"/>
    <w:rsid w:val="0005704E"/>
    <w:rsid w:val="00057432"/>
    <w:rsid w:val="000604DB"/>
    <w:rsid w:val="0006100C"/>
    <w:rsid w:val="000624EA"/>
    <w:rsid w:val="00096C61"/>
    <w:rsid w:val="000A3EA0"/>
    <w:rsid w:val="000B63DC"/>
    <w:rsid w:val="000C2C11"/>
    <w:rsid w:val="000C44DB"/>
    <w:rsid w:val="000D3BB5"/>
    <w:rsid w:val="000E6862"/>
    <w:rsid w:val="000F3895"/>
    <w:rsid w:val="000F4936"/>
    <w:rsid w:val="000F5537"/>
    <w:rsid w:val="00105F79"/>
    <w:rsid w:val="00142473"/>
    <w:rsid w:val="001452A2"/>
    <w:rsid w:val="00157611"/>
    <w:rsid w:val="00162DAB"/>
    <w:rsid w:val="00164FAE"/>
    <w:rsid w:val="00167CEA"/>
    <w:rsid w:val="00177E7A"/>
    <w:rsid w:val="0019211E"/>
    <w:rsid w:val="001A08BE"/>
    <w:rsid w:val="001A4FEC"/>
    <w:rsid w:val="001B2EEA"/>
    <w:rsid w:val="001C73A0"/>
    <w:rsid w:val="001D22E9"/>
    <w:rsid w:val="001E6CBB"/>
    <w:rsid w:val="001F39C5"/>
    <w:rsid w:val="0020166B"/>
    <w:rsid w:val="00210B10"/>
    <w:rsid w:val="00213B0E"/>
    <w:rsid w:val="00217D30"/>
    <w:rsid w:val="00225A91"/>
    <w:rsid w:val="00226E66"/>
    <w:rsid w:val="00227CD2"/>
    <w:rsid w:val="002407B7"/>
    <w:rsid w:val="002502F3"/>
    <w:rsid w:val="00252637"/>
    <w:rsid w:val="00257306"/>
    <w:rsid w:val="00274495"/>
    <w:rsid w:val="00274722"/>
    <w:rsid w:val="00277996"/>
    <w:rsid w:val="00285316"/>
    <w:rsid w:val="00296F6F"/>
    <w:rsid w:val="002B2000"/>
    <w:rsid w:val="002B54F1"/>
    <w:rsid w:val="002C49AC"/>
    <w:rsid w:val="002C72DC"/>
    <w:rsid w:val="002D5EAD"/>
    <w:rsid w:val="002E14DA"/>
    <w:rsid w:val="002F1034"/>
    <w:rsid w:val="00313BCA"/>
    <w:rsid w:val="00316C99"/>
    <w:rsid w:val="0032006F"/>
    <w:rsid w:val="003255C8"/>
    <w:rsid w:val="00354FF9"/>
    <w:rsid w:val="00371B00"/>
    <w:rsid w:val="00373E55"/>
    <w:rsid w:val="00382D98"/>
    <w:rsid w:val="00393A75"/>
    <w:rsid w:val="00394844"/>
    <w:rsid w:val="00394B88"/>
    <w:rsid w:val="003B50A2"/>
    <w:rsid w:val="003F5F31"/>
    <w:rsid w:val="004058C1"/>
    <w:rsid w:val="0042257E"/>
    <w:rsid w:val="00425598"/>
    <w:rsid w:val="004263AF"/>
    <w:rsid w:val="004305D8"/>
    <w:rsid w:val="004476C0"/>
    <w:rsid w:val="00457C71"/>
    <w:rsid w:val="004610EB"/>
    <w:rsid w:val="00477187"/>
    <w:rsid w:val="0048569C"/>
    <w:rsid w:val="00490EDF"/>
    <w:rsid w:val="0049384F"/>
    <w:rsid w:val="004B0E0F"/>
    <w:rsid w:val="004B6CC4"/>
    <w:rsid w:val="004C2C9A"/>
    <w:rsid w:val="004C72DE"/>
    <w:rsid w:val="004D086A"/>
    <w:rsid w:val="004E209A"/>
    <w:rsid w:val="004E2ABD"/>
    <w:rsid w:val="004F1695"/>
    <w:rsid w:val="00502F22"/>
    <w:rsid w:val="00512CE3"/>
    <w:rsid w:val="00522037"/>
    <w:rsid w:val="00526C14"/>
    <w:rsid w:val="0053535D"/>
    <w:rsid w:val="00570FCD"/>
    <w:rsid w:val="00584941"/>
    <w:rsid w:val="0058728B"/>
    <w:rsid w:val="005B5ADA"/>
    <w:rsid w:val="005D4ECF"/>
    <w:rsid w:val="005E3816"/>
    <w:rsid w:val="005F1EC1"/>
    <w:rsid w:val="005F4CF0"/>
    <w:rsid w:val="005F77EA"/>
    <w:rsid w:val="00635655"/>
    <w:rsid w:val="006507FF"/>
    <w:rsid w:val="00653B2E"/>
    <w:rsid w:val="0065580F"/>
    <w:rsid w:val="00655F3A"/>
    <w:rsid w:val="00657BDA"/>
    <w:rsid w:val="0066489B"/>
    <w:rsid w:val="00682D3C"/>
    <w:rsid w:val="006B604C"/>
    <w:rsid w:val="006D1F42"/>
    <w:rsid w:val="006E3BE6"/>
    <w:rsid w:val="006F0452"/>
    <w:rsid w:val="006F182B"/>
    <w:rsid w:val="006F4E56"/>
    <w:rsid w:val="00714CE4"/>
    <w:rsid w:val="00743EB2"/>
    <w:rsid w:val="00761A45"/>
    <w:rsid w:val="00762173"/>
    <w:rsid w:val="0076394A"/>
    <w:rsid w:val="00767C1B"/>
    <w:rsid w:val="007760D2"/>
    <w:rsid w:val="00795F84"/>
    <w:rsid w:val="007B223A"/>
    <w:rsid w:val="007B6B80"/>
    <w:rsid w:val="007C0A33"/>
    <w:rsid w:val="007C7FB4"/>
    <w:rsid w:val="007D0D17"/>
    <w:rsid w:val="007F1234"/>
    <w:rsid w:val="007F5C95"/>
    <w:rsid w:val="00811D22"/>
    <w:rsid w:val="00813075"/>
    <w:rsid w:val="00813F66"/>
    <w:rsid w:val="00821590"/>
    <w:rsid w:val="008336FC"/>
    <w:rsid w:val="0083504F"/>
    <w:rsid w:val="008453B5"/>
    <w:rsid w:val="00845757"/>
    <w:rsid w:val="00846C88"/>
    <w:rsid w:val="008805B4"/>
    <w:rsid w:val="0088182F"/>
    <w:rsid w:val="00884736"/>
    <w:rsid w:val="00891D06"/>
    <w:rsid w:val="008C4082"/>
    <w:rsid w:val="008D1EB2"/>
    <w:rsid w:val="008D4AFF"/>
    <w:rsid w:val="008D7151"/>
    <w:rsid w:val="008E58A2"/>
    <w:rsid w:val="008E68F3"/>
    <w:rsid w:val="00902856"/>
    <w:rsid w:val="00943349"/>
    <w:rsid w:val="00944B23"/>
    <w:rsid w:val="00955C21"/>
    <w:rsid w:val="0097409F"/>
    <w:rsid w:val="00993B0B"/>
    <w:rsid w:val="009C1E88"/>
    <w:rsid w:val="009C4351"/>
    <w:rsid w:val="009C7D4D"/>
    <w:rsid w:val="009E44A3"/>
    <w:rsid w:val="009F29D2"/>
    <w:rsid w:val="00A17B28"/>
    <w:rsid w:val="00A216CF"/>
    <w:rsid w:val="00A43211"/>
    <w:rsid w:val="00A56978"/>
    <w:rsid w:val="00A60EFC"/>
    <w:rsid w:val="00A65120"/>
    <w:rsid w:val="00A706F6"/>
    <w:rsid w:val="00A91393"/>
    <w:rsid w:val="00A9341E"/>
    <w:rsid w:val="00AA1D3A"/>
    <w:rsid w:val="00AA5536"/>
    <w:rsid w:val="00AC5368"/>
    <w:rsid w:val="00AD12D8"/>
    <w:rsid w:val="00AD708E"/>
    <w:rsid w:val="00B00F61"/>
    <w:rsid w:val="00B23109"/>
    <w:rsid w:val="00B41BC7"/>
    <w:rsid w:val="00B65D48"/>
    <w:rsid w:val="00B6753F"/>
    <w:rsid w:val="00B709A2"/>
    <w:rsid w:val="00B76EE7"/>
    <w:rsid w:val="00B86B71"/>
    <w:rsid w:val="00B927DF"/>
    <w:rsid w:val="00BA5E5A"/>
    <w:rsid w:val="00BC5158"/>
    <w:rsid w:val="00BE63EF"/>
    <w:rsid w:val="00BF5AF7"/>
    <w:rsid w:val="00C03977"/>
    <w:rsid w:val="00C131DE"/>
    <w:rsid w:val="00C13C87"/>
    <w:rsid w:val="00C168C6"/>
    <w:rsid w:val="00C37CA3"/>
    <w:rsid w:val="00C527EA"/>
    <w:rsid w:val="00C60379"/>
    <w:rsid w:val="00C95F7F"/>
    <w:rsid w:val="00CA05E9"/>
    <w:rsid w:val="00CA05F2"/>
    <w:rsid w:val="00CA529D"/>
    <w:rsid w:val="00CA6DBB"/>
    <w:rsid w:val="00CA7537"/>
    <w:rsid w:val="00CB3E77"/>
    <w:rsid w:val="00CB7570"/>
    <w:rsid w:val="00CD3C5A"/>
    <w:rsid w:val="00CD6273"/>
    <w:rsid w:val="00CE0DE0"/>
    <w:rsid w:val="00CE4049"/>
    <w:rsid w:val="00CF798F"/>
    <w:rsid w:val="00D04DEA"/>
    <w:rsid w:val="00D13798"/>
    <w:rsid w:val="00D4475E"/>
    <w:rsid w:val="00D515A7"/>
    <w:rsid w:val="00D56158"/>
    <w:rsid w:val="00D75684"/>
    <w:rsid w:val="00D76077"/>
    <w:rsid w:val="00D92A13"/>
    <w:rsid w:val="00D9676B"/>
    <w:rsid w:val="00DA304F"/>
    <w:rsid w:val="00DB6F0A"/>
    <w:rsid w:val="00DC0C21"/>
    <w:rsid w:val="00DC633B"/>
    <w:rsid w:val="00DD40D6"/>
    <w:rsid w:val="00DE07FC"/>
    <w:rsid w:val="00DE6901"/>
    <w:rsid w:val="00DE7AE2"/>
    <w:rsid w:val="00DF544B"/>
    <w:rsid w:val="00DF6396"/>
    <w:rsid w:val="00E17835"/>
    <w:rsid w:val="00E236C3"/>
    <w:rsid w:val="00E5222D"/>
    <w:rsid w:val="00E63148"/>
    <w:rsid w:val="00E64145"/>
    <w:rsid w:val="00E6630B"/>
    <w:rsid w:val="00E80530"/>
    <w:rsid w:val="00E819B8"/>
    <w:rsid w:val="00E941C0"/>
    <w:rsid w:val="00EA0AA2"/>
    <w:rsid w:val="00EB3429"/>
    <w:rsid w:val="00EB44EE"/>
    <w:rsid w:val="00EE0F44"/>
    <w:rsid w:val="00EF0A92"/>
    <w:rsid w:val="00F2501E"/>
    <w:rsid w:val="00F25182"/>
    <w:rsid w:val="00F27BFE"/>
    <w:rsid w:val="00F75A41"/>
    <w:rsid w:val="00FA58AC"/>
    <w:rsid w:val="00FA600F"/>
    <w:rsid w:val="00FA71E2"/>
    <w:rsid w:val="00FB43D6"/>
    <w:rsid w:val="00FB6D0C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49590"/>
  <w15:chartTrackingRefBased/>
  <w15:docId w15:val="{C0720020-D6FE-4CFC-ACB8-9134AC9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  <w:style w:type="paragraph" w:customStyle="1" w:styleId="Odrkyabc">
    <w:name w:val="Odrážky a)b)c)"/>
    <w:basedOn w:val="Normln"/>
    <w:rsid w:val="000604DB"/>
    <w:pPr>
      <w:numPr>
        <w:numId w:val="45"/>
      </w:numPr>
      <w:tabs>
        <w:tab w:val="left" w:pos="284"/>
      </w:tabs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16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Jiří Procházka</cp:lastModifiedBy>
  <cp:revision>7</cp:revision>
  <cp:lastPrinted>2013-09-10T10:09:00Z</cp:lastPrinted>
  <dcterms:created xsi:type="dcterms:W3CDTF">2021-03-30T10:13:00Z</dcterms:created>
  <dcterms:modified xsi:type="dcterms:W3CDTF">2021-04-12T13:09:00Z</dcterms:modified>
</cp:coreProperties>
</file>