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6327" w14:textId="77777777" w:rsidR="00DC633B" w:rsidRDefault="00DC633B">
      <w:pPr>
        <w:rPr>
          <w:sz w:val="4"/>
          <w:szCs w:val="4"/>
        </w:rPr>
      </w:pPr>
    </w:p>
    <w:p w14:paraId="7278B8F7" w14:textId="77777777" w:rsidR="00C527EA" w:rsidRDefault="00C527EA" w:rsidP="00C527EA">
      <w:pPr>
        <w:jc w:val="center"/>
        <w:rPr>
          <w:b/>
        </w:rPr>
      </w:pPr>
      <w:r w:rsidRPr="00206365">
        <w:rPr>
          <w:b/>
        </w:rPr>
        <w:t>Příloha k Žádosti o</w:t>
      </w:r>
      <w:r w:rsidR="001452A2">
        <w:rPr>
          <w:b/>
        </w:rPr>
        <w:t xml:space="preserve"> </w:t>
      </w:r>
      <w:r w:rsidRPr="00206365">
        <w:rPr>
          <w:b/>
        </w:rPr>
        <w:t xml:space="preserve">certifikaci č. </w:t>
      </w:r>
      <w:r w:rsidR="00D9676B" w:rsidRPr="008A7097">
        <w:rPr>
          <w:rFonts w:cs="Arial"/>
          <w:b/>
          <w:caps/>
          <w:szCs w:val="20"/>
        </w:rPr>
        <w:t>ZC</w:t>
      </w:r>
      <w:r w:rsidR="00B86B71">
        <w:rPr>
          <w:rFonts w:cs="Arial"/>
          <w:b/>
          <w:caps/>
          <w:szCs w:val="20"/>
        </w:rPr>
        <w:t>V</w:t>
      </w:r>
      <w:r w:rsidR="00313BCA">
        <w:rPr>
          <w:rFonts w:cs="Arial"/>
          <w:b/>
          <w:caps/>
          <w:szCs w:val="20"/>
        </w:rPr>
        <w:t xml:space="preserve">                    </w:t>
      </w:r>
      <w:r w:rsidR="00D9676B" w:rsidRPr="008A7097">
        <w:rPr>
          <w:rFonts w:cs="Arial"/>
          <w:b/>
          <w:caps/>
          <w:szCs w:val="20"/>
        </w:rPr>
        <w:t>/Z</w:t>
      </w:r>
    </w:p>
    <w:p w14:paraId="1C5CC7DB" w14:textId="77777777" w:rsidR="00C527EA" w:rsidRDefault="00C527EA" w:rsidP="00C527EA">
      <w:pPr>
        <w:jc w:val="center"/>
      </w:pPr>
      <w:r>
        <w:rPr>
          <w:i/>
          <w:sz w:val="16"/>
          <w:szCs w:val="16"/>
        </w:rPr>
        <w:t>(</w:t>
      </w:r>
      <w:r w:rsidRPr="00BF204B">
        <w:rPr>
          <w:i/>
          <w:sz w:val="16"/>
          <w:szCs w:val="16"/>
        </w:rPr>
        <w:t>vyplní certifikační orgán</w:t>
      </w:r>
      <w:r>
        <w:rPr>
          <w:i/>
          <w:sz w:val="16"/>
          <w:szCs w:val="16"/>
        </w:rPr>
        <w:t>)</w:t>
      </w:r>
    </w:p>
    <w:p w14:paraId="2E6BD43B" w14:textId="77777777" w:rsidR="00C527EA" w:rsidRDefault="00C527EA" w:rsidP="00C527EA">
      <w:pPr>
        <w:rPr>
          <w:sz w:val="4"/>
          <w:szCs w:val="4"/>
        </w:rPr>
      </w:pPr>
    </w:p>
    <w:p w14:paraId="79B9B3B2" w14:textId="77777777" w:rsidR="00C13C87" w:rsidRDefault="00C13C87" w:rsidP="00C527EA">
      <w:pPr>
        <w:rPr>
          <w:sz w:val="4"/>
          <w:szCs w:val="4"/>
        </w:rPr>
      </w:pPr>
    </w:p>
    <w:p w14:paraId="642FB2D1" w14:textId="77777777" w:rsidR="00FB43D6" w:rsidRDefault="00FB43D6">
      <w:pPr>
        <w:rPr>
          <w:sz w:val="16"/>
          <w:szCs w:val="16"/>
        </w:rPr>
      </w:pPr>
      <w:r>
        <w:rPr>
          <w:sz w:val="16"/>
          <w:szCs w:val="16"/>
        </w:rPr>
        <w:t>Pokud pro některé z níže uvedených položek potřebujete více místa, pak prosím použijte další list s odkazem na správné číslo položky.</w:t>
      </w:r>
    </w:p>
    <w:p w14:paraId="14EBDF35" w14:textId="77777777" w:rsidR="00FB43D6" w:rsidRPr="00A56978" w:rsidRDefault="00FB43D6">
      <w:pPr>
        <w:rPr>
          <w:sz w:val="4"/>
          <w:szCs w:val="4"/>
        </w:rPr>
      </w:pPr>
    </w:p>
    <w:p w14:paraId="37DEC195" w14:textId="77777777" w:rsidR="00FB43D6" w:rsidRPr="00A56978" w:rsidRDefault="00FB43D6">
      <w:pPr>
        <w:rPr>
          <w:sz w:val="4"/>
          <w:szCs w:val="4"/>
        </w:rPr>
      </w:pPr>
    </w:p>
    <w:p w14:paraId="77B535FC" w14:textId="7CF32C6C" w:rsidR="004E209A" w:rsidRPr="00BD5A9E" w:rsidRDefault="006F0452" w:rsidP="00BD5A9E">
      <w:pPr>
        <w:rPr>
          <w:sz w:val="16"/>
          <w:szCs w:val="16"/>
        </w:rPr>
      </w:pPr>
      <w:r w:rsidRPr="002C72DC">
        <w:rPr>
          <w:sz w:val="16"/>
          <w:szCs w:val="16"/>
        </w:rPr>
        <w:t>V případě potřeby Vám s vyplněním dotazníku pomůže pracovník certifikačního orgánu DOM</w:t>
      </w:r>
      <w:r w:rsidR="00EE3D77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>-</w:t>
      </w:r>
      <w:r w:rsidR="00EE3D77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 xml:space="preserve">ZO 13, s.r.o. na kontaktech uvedených </w:t>
      </w:r>
      <w:r w:rsidR="006507FF" w:rsidRPr="002C72DC">
        <w:rPr>
          <w:sz w:val="16"/>
          <w:szCs w:val="16"/>
        </w:rPr>
        <w:t>v </w:t>
      </w:r>
      <w:r w:rsidR="002C72DC" w:rsidRPr="002C72DC">
        <w:rPr>
          <w:sz w:val="16"/>
          <w:szCs w:val="16"/>
        </w:rPr>
        <w:t>ž</w:t>
      </w:r>
      <w:r w:rsidR="006507FF" w:rsidRPr="002C72DC">
        <w:rPr>
          <w:sz w:val="16"/>
          <w:szCs w:val="16"/>
        </w:rPr>
        <w:t>ádosti.</w:t>
      </w:r>
    </w:p>
    <w:p w14:paraId="7DE501F9" w14:textId="77777777" w:rsidR="000C2C11" w:rsidRPr="004E209A" w:rsidRDefault="000C2C11" w:rsidP="006F0452">
      <w:pPr>
        <w:tabs>
          <w:tab w:val="left" w:pos="1305"/>
        </w:tabs>
        <w:rPr>
          <w:sz w:val="4"/>
          <w:szCs w:val="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413"/>
        <w:gridCol w:w="6371"/>
      </w:tblGrid>
      <w:tr w:rsidR="0005704E" w14:paraId="1E3F797D" w14:textId="77777777" w:rsidTr="000C44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89B05B" w14:textId="77777777" w:rsidR="0005704E" w:rsidRDefault="0005704E" w:rsidP="000C44DB">
            <w:pPr>
              <w:pStyle w:val="Titulky"/>
              <w:rPr>
                <w:bCs/>
              </w:rPr>
            </w:pPr>
            <w:r>
              <w:rPr>
                <w:bCs/>
              </w:rPr>
              <w:t>Předběžný informační dotazník</w:t>
            </w:r>
          </w:p>
        </w:tc>
      </w:tr>
      <w:tr w:rsidR="0005704E" w14:paraId="503A1676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246F81" w14:textId="77777777" w:rsidR="0005704E" w:rsidRDefault="00AF6210" w:rsidP="000C44DB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05704E">
              <w:rPr>
                <w:bCs/>
              </w:rPr>
              <w:t>Konstrukce prováděné podle:</w:t>
            </w: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D65918" w14:textId="77777777" w:rsidR="0005704E" w:rsidRPr="00EC655F" w:rsidRDefault="0005704E" w:rsidP="000C44DB">
            <w:pPr>
              <w:pStyle w:val="Vypln"/>
              <w:widowControl/>
              <w:tabs>
                <w:tab w:val="left" w:pos="305"/>
              </w:tabs>
              <w:ind w:left="2007" w:hanging="2007"/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 w:rsidRPr="00EC655F">
              <w:t>ČSN EN 1090-2 Provádění ocelových konstrukcí a hliníkových konstrukcí– Část 2: Technické požadavky na ocelové konstrukce</w:t>
            </w:r>
          </w:p>
          <w:p w14:paraId="2E24AE29" w14:textId="77777777" w:rsidR="0005704E" w:rsidRPr="00EC655F" w:rsidRDefault="0005704E" w:rsidP="000C44DB">
            <w:pPr>
              <w:pStyle w:val="Vypln"/>
              <w:tabs>
                <w:tab w:val="left" w:pos="305"/>
              </w:tabs>
              <w:ind w:left="2007" w:hanging="2007"/>
            </w:pPr>
            <w:r w:rsidRPr="00EC655F">
              <w:t xml:space="preserve">Třída provedení: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EXC1 </w:t>
            </w:r>
            <w:r>
              <w:rPr>
                <w:spacing w:val="-4"/>
              </w:rPr>
              <w:t xml:space="preserve">  </w:t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</w:t>
            </w:r>
            <w:r w:rsidRPr="00EC655F">
              <w:rPr>
                <w:spacing w:val="-4"/>
              </w:rPr>
              <w:t xml:space="preserve">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EXC2 </w:t>
            </w:r>
            <w:r>
              <w:rPr>
                <w:spacing w:val="-4"/>
              </w:rPr>
              <w:t xml:space="preserve">    </w:t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</w:t>
            </w:r>
            <w:r w:rsidRPr="00EC655F">
              <w:rPr>
                <w:spacing w:val="-4"/>
              </w:rPr>
              <w:t xml:space="preserve">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EXC3  </w:t>
            </w:r>
            <w:r>
              <w:rPr>
                <w:spacing w:val="-4"/>
              </w:rPr>
              <w:t xml:space="preserve">        </w:t>
            </w:r>
            <w:r w:rsidRPr="00EC655F">
              <w:rPr>
                <w:spacing w:val="-4"/>
              </w:rPr>
              <w:t xml:space="preserve">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EXC4</w:t>
            </w:r>
          </w:p>
        </w:tc>
      </w:tr>
      <w:tr w:rsidR="0005704E" w14:paraId="2ABD1F1C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95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7C9637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BA4A8" w14:textId="77777777" w:rsidR="0005704E" w:rsidRPr="00EC655F" w:rsidRDefault="0005704E" w:rsidP="000C44DB">
            <w:pPr>
              <w:pStyle w:val="Vypln"/>
              <w:tabs>
                <w:tab w:val="left" w:pos="305"/>
              </w:tabs>
              <w:ind w:left="2007" w:hanging="2007"/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 w:rsidRPr="00EC655F">
              <w:t>ČSN EN 1090-3 Provádění ocelových konstrukcí a hliníkových konstrukcí– Část 3: Technické požadavky na hlin</w:t>
            </w:r>
            <w:r w:rsidR="001C131C">
              <w:t>í</w:t>
            </w:r>
            <w:r w:rsidRPr="00EC655F">
              <w:t>kové konstrukce</w:t>
            </w:r>
          </w:p>
          <w:p w14:paraId="7308915A" w14:textId="77777777" w:rsidR="0005704E" w:rsidRPr="00EC655F" w:rsidRDefault="0005704E" w:rsidP="000C44DB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EC655F">
              <w:t xml:space="preserve">Třída provedení: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EXC1 </w:t>
            </w:r>
            <w:r>
              <w:rPr>
                <w:spacing w:val="-4"/>
              </w:rPr>
              <w:t xml:space="preserve">  </w:t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</w:t>
            </w:r>
            <w:r w:rsidRPr="00EC655F">
              <w:rPr>
                <w:spacing w:val="-4"/>
              </w:rPr>
              <w:t xml:space="preserve">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EXC2 </w:t>
            </w:r>
            <w:r>
              <w:rPr>
                <w:spacing w:val="-4"/>
              </w:rPr>
              <w:t xml:space="preserve">    </w:t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</w:t>
            </w:r>
            <w:r w:rsidRPr="00EC655F">
              <w:rPr>
                <w:spacing w:val="-4"/>
              </w:rPr>
              <w:t xml:space="preserve">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EXC3  </w:t>
            </w:r>
            <w:r>
              <w:rPr>
                <w:spacing w:val="-4"/>
              </w:rPr>
              <w:t xml:space="preserve">        </w:t>
            </w:r>
            <w:r w:rsidRPr="00EC655F">
              <w:rPr>
                <w:spacing w:val="-4"/>
              </w:rPr>
              <w:t xml:space="preserve">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EXC4</w:t>
            </w:r>
          </w:p>
        </w:tc>
      </w:tr>
      <w:tr w:rsidR="0005704E" w14:paraId="588609C9" w14:textId="77777777" w:rsidTr="00EE3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F40ED" w14:textId="77777777" w:rsidR="0005704E" w:rsidRDefault="00AF6210" w:rsidP="000C44DB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05704E">
              <w:rPr>
                <w:bCs/>
              </w:rPr>
              <w:t>Odpovědnost za provádění konstrukcí:</w:t>
            </w: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A9013" w14:textId="77777777" w:rsidR="0005704E" w:rsidRPr="00EC655F" w:rsidRDefault="0005704E" w:rsidP="000C44DB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Návrh konstrukce</w:t>
            </w:r>
            <w:r>
              <w:rPr>
                <w:spacing w:val="-4"/>
              </w:rPr>
              <w:t xml:space="preserve">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Výroba konstrukce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>Montáž konstrukce</w:t>
            </w:r>
          </w:p>
        </w:tc>
      </w:tr>
      <w:tr w:rsidR="0005704E" w14:paraId="46A61280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9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32388A" w14:textId="77777777" w:rsidR="0005704E" w:rsidRDefault="00AF6210" w:rsidP="000C44DB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05704E">
              <w:rPr>
                <w:bCs/>
              </w:rPr>
              <w:t>Druh(y) konstrukce(í) (popis):</w:t>
            </w: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FDBC8" w14:textId="77777777" w:rsidR="0005704E" w:rsidRDefault="0005704E" w:rsidP="000C44DB">
            <w:pPr>
              <w:pStyle w:val="Vypln"/>
              <w:widowControl/>
              <w:rPr>
                <w:b/>
              </w:rPr>
            </w:pPr>
          </w:p>
          <w:p w14:paraId="238F2C60" w14:textId="77777777" w:rsidR="00317651" w:rsidRDefault="00317651" w:rsidP="000C44DB">
            <w:pPr>
              <w:pStyle w:val="Vypln"/>
              <w:widowControl/>
              <w:rPr>
                <w:b/>
              </w:rPr>
            </w:pPr>
          </w:p>
        </w:tc>
      </w:tr>
      <w:tr w:rsidR="0005704E" w14:paraId="548887D6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0981B" w14:textId="77777777" w:rsidR="0005704E" w:rsidRDefault="00AF6210" w:rsidP="000C44DB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05704E">
              <w:rPr>
                <w:bCs/>
              </w:rPr>
              <w:t>Druh výroby:</w:t>
            </w: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83B52" w14:textId="77777777" w:rsidR="0005704E" w:rsidRDefault="0005704E" w:rsidP="000C44DB">
            <w:pPr>
              <w:pStyle w:val="Vypln"/>
              <w:widowControl/>
              <w:rPr>
                <w:b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Kusová výroba                             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Sériová / hromadná výroba          </w:t>
            </w:r>
          </w:p>
        </w:tc>
      </w:tr>
      <w:tr w:rsidR="0005704E" w14:paraId="3B2BC38C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4D00EC9" w14:textId="77777777" w:rsidR="0005704E" w:rsidRDefault="00AF6210" w:rsidP="000C44DB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05704E">
              <w:rPr>
                <w:bCs/>
              </w:rPr>
              <w:t>Svařování konstrukcí:</w:t>
            </w: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3FA08" w14:textId="77777777" w:rsidR="0005704E" w:rsidRDefault="0005704E" w:rsidP="000C44DB">
            <w:pPr>
              <w:pStyle w:val="Vypln"/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Svařujeme konstrukce                 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>Nesvařujeme konstrukce</w:t>
            </w:r>
          </w:p>
        </w:tc>
      </w:tr>
      <w:tr w:rsidR="0005704E" w14:paraId="4F129EAF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F9A602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D87" w14:textId="77777777" w:rsidR="0005704E" w:rsidRPr="0014067A" w:rsidRDefault="0005704E" w:rsidP="000C44DB">
            <w:pPr>
              <w:pStyle w:val="Vypln"/>
              <w:rPr>
                <w:spacing w:val="-4"/>
                <w:sz w:val="16"/>
                <w:szCs w:val="16"/>
              </w:rPr>
            </w:pPr>
            <w:r w:rsidRPr="0014067A">
              <w:rPr>
                <w:spacing w:val="-4"/>
                <w:sz w:val="16"/>
                <w:szCs w:val="16"/>
              </w:rPr>
              <w:t>Svařované základní materiály</w:t>
            </w:r>
            <w:r>
              <w:rPr>
                <w:spacing w:val="-4"/>
                <w:sz w:val="16"/>
                <w:szCs w:val="16"/>
              </w:rPr>
              <w:t>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513BB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</w:p>
        </w:tc>
      </w:tr>
      <w:tr w:rsidR="0005704E" w14:paraId="2E402A03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5E90CB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0D4" w14:textId="77777777" w:rsidR="0005704E" w:rsidRPr="0014067A" w:rsidRDefault="0005704E" w:rsidP="000C44DB">
            <w:pPr>
              <w:pStyle w:val="Vypln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Počet využívaných WPQR: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C30FD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</w:p>
        </w:tc>
      </w:tr>
      <w:tr w:rsidR="0005704E" w14:paraId="31E6505A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986F3B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8D6" w14:textId="77777777" w:rsidR="0005704E" w:rsidRDefault="0005704E" w:rsidP="000C44DB">
            <w:pPr>
              <w:pStyle w:val="Vypln"/>
              <w:rPr>
                <w:spacing w:val="-4"/>
              </w:rPr>
            </w:pPr>
            <w:r>
              <w:rPr>
                <w:spacing w:val="-4"/>
                <w:sz w:val="16"/>
                <w:szCs w:val="16"/>
              </w:rPr>
              <w:t>Počet svářečů / operátorů: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B8410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</w:p>
        </w:tc>
      </w:tr>
      <w:tr w:rsidR="0005704E" w14:paraId="570EE15D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A54DCE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21F" w14:textId="77777777" w:rsidR="0005704E" w:rsidRDefault="0005704E" w:rsidP="000C44DB">
            <w:pPr>
              <w:pStyle w:val="Vypln"/>
              <w:rPr>
                <w:spacing w:val="-4"/>
              </w:rPr>
            </w:pPr>
            <w:r>
              <w:rPr>
                <w:spacing w:val="-4"/>
                <w:sz w:val="16"/>
                <w:szCs w:val="16"/>
              </w:rPr>
              <w:t>Počet pracovníků svářečského dozoru: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7B385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</w:p>
        </w:tc>
      </w:tr>
      <w:tr w:rsidR="0005704E" w14:paraId="330F552B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0E883ED" w14:textId="77777777" w:rsidR="0005704E" w:rsidRDefault="00AF6210" w:rsidP="000C44DB">
            <w:pPr>
              <w:pStyle w:val="Popisc"/>
              <w:jc w:val="right"/>
              <w:rPr>
                <w:bCs/>
              </w:rPr>
            </w:pPr>
            <w:r>
              <w:rPr>
                <w:bCs/>
              </w:rPr>
              <w:t xml:space="preserve">6. </w:t>
            </w:r>
            <w:r w:rsidR="0005704E">
              <w:rPr>
                <w:bCs/>
              </w:rPr>
              <w:t>Mechanické spoje: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E74" w14:textId="77777777" w:rsidR="0005704E" w:rsidRDefault="0005704E" w:rsidP="000C44DB">
            <w:pPr>
              <w:pStyle w:val="Vypln"/>
              <w:rPr>
                <w:spacing w:val="-4"/>
              </w:rPr>
            </w:pPr>
            <w:r>
              <w:rPr>
                <w:spacing w:val="-4"/>
                <w:sz w:val="16"/>
                <w:szCs w:val="16"/>
              </w:rPr>
              <w:t>Šrouby: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437C96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N</w:t>
            </w:r>
            <w:r>
              <w:rPr>
                <w:spacing w:val="-4"/>
              </w:rPr>
              <w:t xml:space="preserve">e          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Ano / předpjaté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Ano / nepředpjaté          </w:t>
            </w:r>
          </w:p>
        </w:tc>
      </w:tr>
      <w:tr w:rsidR="0005704E" w14:paraId="5126CD1C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4321D1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EE8" w14:textId="77777777" w:rsidR="0005704E" w:rsidRDefault="0005704E" w:rsidP="000C44DB">
            <w:pPr>
              <w:pStyle w:val="Vypln"/>
              <w:rPr>
                <w:spacing w:val="-4"/>
              </w:rPr>
            </w:pPr>
            <w:r>
              <w:rPr>
                <w:spacing w:val="-4"/>
                <w:sz w:val="16"/>
                <w:szCs w:val="16"/>
              </w:rPr>
              <w:t>Nýty: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0D70C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N</w:t>
            </w:r>
            <w:r>
              <w:rPr>
                <w:spacing w:val="-4"/>
              </w:rPr>
              <w:t xml:space="preserve">e          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>Ano</w:t>
            </w:r>
          </w:p>
        </w:tc>
      </w:tr>
      <w:tr w:rsidR="0005704E" w14:paraId="1E795202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979EA3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988" w14:textId="77777777" w:rsidR="0005704E" w:rsidRPr="0014067A" w:rsidRDefault="0005704E" w:rsidP="000C44DB">
            <w:pPr>
              <w:pStyle w:val="Vypln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P</w:t>
            </w:r>
            <w:r w:rsidRPr="0014067A">
              <w:rPr>
                <w:spacing w:val="-4"/>
                <w:sz w:val="16"/>
                <w:szCs w:val="16"/>
              </w:rPr>
              <w:t>řipojování tenkostěnných prvků</w:t>
            </w:r>
            <w:r>
              <w:rPr>
                <w:spacing w:val="-4"/>
                <w:sz w:val="16"/>
                <w:szCs w:val="16"/>
              </w:rPr>
              <w:t>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DA9D6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N</w:t>
            </w:r>
            <w:r>
              <w:rPr>
                <w:spacing w:val="-4"/>
              </w:rPr>
              <w:t xml:space="preserve">e                 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Pr="00EC655F">
              <w:rPr>
                <w:spacing w:val="-4"/>
              </w:rPr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>Ano</w:t>
            </w:r>
          </w:p>
        </w:tc>
      </w:tr>
      <w:tr w:rsidR="0005704E" w14:paraId="23DB075B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4BD358" w14:textId="77777777" w:rsidR="0005704E" w:rsidRDefault="0005704E" w:rsidP="000C44DB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ECA" w14:textId="77777777" w:rsidR="0005704E" w:rsidRPr="0014067A" w:rsidRDefault="0005704E" w:rsidP="000C44DB">
            <w:pPr>
              <w:pStyle w:val="Vypln"/>
              <w:rPr>
                <w:spacing w:val="-4"/>
                <w:sz w:val="16"/>
                <w:szCs w:val="16"/>
              </w:rPr>
            </w:pPr>
            <w:r w:rsidRPr="0014067A">
              <w:rPr>
                <w:spacing w:val="-4"/>
                <w:sz w:val="16"/>
                <w:szCs w:val="16"/>
              </w:rPr>
              <w:t>ostatní spojovací součásti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14067A">
              <w:rPr>
                <w:spacing w:val="-4"/>
                <w:sz w:val="16"/>
                <w:szCs w:val="16"/>
              </w:rPr>
              <w:t>(popis)</w:t>
            </w:r>
            <w:r>
              <w:rPr>
                <w:spacing w:val="-4"/>
                <w:sz w:val="16"/>
                <w:szCs w:val="16"/>
              </w:rPr>
              <w:t>: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92A5D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</w:p>
        </w:tc>
      </w:tr>
      <w:tr w:rsidR="0005704E" w14:paraId="036B9A2C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951" w:type="pct"/>
            <w:tcBorders>
              <w:left w:val="single" w:sz="12" w:space="0" w:color="auto"/>
              <w:right w:val="single" w:sz="4" w:space="0" w:color="auto"/>
            </w:tcBorders>
          </w:tcPr>
          <w:p w14:paraId="24B5F22C" w14:textId="77777777" w:rsidR="0005704E" w:rsidRDefault="00AF6210" w:rsidP="000C44DB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7. </w:t>
            </w:r>
            <w:r w:rsidR="0005704E">
              <w:rPr>
                <w:bCs/>
              </w:rPr>
              <w:t>Povrchová úprava (popis):</w:t>
            </w: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839BA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</w:p>
        </w:tc>
      </w:tr>
      <w:tr w:rsidR="0005704E" w14:paraId="3670CBF5" w14:textId="77777777" w:rsidTr="00EE3D77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9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06385D" w14:textId="77777777" w:rsidR="0005704E" w:rsidRDefault="00AF6210" w:rsidP="000C44DB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8.</w:t>
            </w:r>
            <w:r w:rsidR="0005704E">
              <w:rPr>
                <w:bCs/>
              </w:rPr>
              <w:t>Případné další údaje pro posuzování:</w:t>
            </w:r>
          </w:p>
        </w:tc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AD3255" w14:textId="77777777" w:rsidR="0005704E" w:rsidRPr="00EC655F" w:rsidRDefault="0005704E" w:rsidP="000C44DB">
            <w:pPr>
              <w:pStyle w:val="Vypln"/>
              <w:rPr>
                <w:spacing w:val="-4"/>
              </w:rPr>
            </w:pPr>
          </w:p>
        </w:tc>
      </w:tr>
    </w:tbl>
    <w:p w14:paraId="204D511E" w14:textId="77777777" w:rsidR="000210C4" w:rsidRDefault="000210C4">
      <w:pPr>
        <w:rPr>
          <w:sz w:val="4"/>
          <w:szCs w:val="4"/>
        </w:rPr>
      </w:pPr>
    </w:p>
    <w:p w14:paraId="512DC0F1" w14:textId="77777777" w:rsidR="000210C4" w:rsidRDefault="000210C4">
      <w:pPr>
        <w:rPr>
          <w:sz w:val="4"/>
          <w:szCs w:val="4"/>
        </w:rPr>
      </w:pPr>
    </w:p>
    <w:p w14:paraId="634FBD9B" w14:textId="77777777" w:rsidR="006F0452" w:rsidRPr="006F0452" w:rsidRDefault="00657BDA" w:rsidP="006F0452">
      <w:pPr>
        <w:pStyle w:val="Bezodsazen2"/>
        <w:spacing w:before="0"/>
        <w:jc w:val="left"/>
        <w:rPr>
          <w:rFonts w:ascii="Arial" w:hAnsi="Arial" w:cs="Arial"/>
          <w:sz w:val="16"/>
          <w:szCs w:val="16"/>
        </w:rPr>
      </w:pPr>
      <w:r w:rsidRPr="00657BDA">
        <w:rPr>
          <w:rFonts w:ascii="Arial" w:hAnsi="Arial" w:cs="Arial"/>
          <w:sz w:val="16"/>
          <w:szCs w:val="16"/>
        </w:rPr>
        <w:t xml:space="preserve">S informacemi získanými </w:t>
      </w:r>
      <w:r w:rsidRPr="006F0452">
        <w:rPr>
          <w:rFonts w:ascii="Arial" w:hAnsi="Arial" w:cs="Arial"/>
          <w:sz w:val="16"/>
          <w:szCs w:val="16"/>
        </w:rPr>
        <w:t xml:space="preserve">o Vaší společnosti </w:t>
      </w:r>
      <w:r w:rsidRPr="00657BDA">
        <w:rPr>
          <w:rFonts w:ascii="Arial" w:hAnsi="Arial" w:cs="Arial"/>
          <w:sz w:val="16"/>
          <w:szCs w:val="16"/>
        </w:rPr>
        <w:t>bude zacházeno jako s důvěrnými a jejich předání třetím osobám nebo zveřejnění může být provedeno jen se souhlasem subjektu a certifikačního orgánu</w:t>
      </w:r>
      <w:r w:rsidR="00DB6F0A">
        <w:rPr>
          <w:rFonts w:ascii="Arial" w:hAnsi="Arial" w:cs="Arial"/>
          <w:sz w:val="16"/>
          <w:szCs w:val="16"/>
        </w:rPr>
        <w:t>.</w:t>
      </w:r>
    </w:p>
    <w:p w14:paraId="0529DE45" w14:textId="77777777" w:rsidR="00021045" w:rsidRDefault="00021045">
      <w:pPr>
        <w:rPr>
          <w:sz w:val="4"/>
          <w:szCs w:val="4"/>
        </w:rPr>
      </w:pPr>
    </w:p>
    <w:p w14:paraId="3240B351" w14:textId="77777777" w:rsidR="004E209A" w:rsidRDefault="004E209A">
      <w:pPr>
        <w:rPr>
          <w:sz w:val="4"/>
          <w:szCs w:val="4"/>
        </w:rPr>
      </w:pPr>
    </w:p>
    <w:p w14:paraId="772BF161" w14:textId="77777777" w:rsidR="004E209A" w:rsidRDefault="004E209A">
      <w:pPr>
        <w:rPr>
          <w:sz w:val="4"/>
          <w:szCs w:val="4"/>
        </w:rPr>
      </w:pPr>
    </w:p>
    <w:p w14:paraId="6BD816F6" w14:textId="77777777" w:rsidR="004476C0" w:rsidRDefault="004476C0">
      <w:pPr>
        <w:rPr>
          <w:sz w:val="4"/>
          <w:szCs w:val="4"/>
        </w:rPr>
      </w:pPr>
    </w:p>
    <w:p w14:paraId="5BF5DDF7" w14:textId="58EEF069" w:rsidR="004C2C9A" w:rsidRPr="008E68F3" w:rsidRDefault="008E68F3" w:rsidP="008E68F3">
      <w:pPr>
        <w:rPr>
          <w:szCs w:val="20"/>
        </w:rPr>
      </w:pPr>
      <w:r>
        <w:rPr>
          <w:szCs w:val="20"/>
        </w:rPr>
        <w:t>Dotazník zpracoval (jméno,</w:t>
      </w:r>
      <w:r w:rsidR="00EE3D77">
        <w:rPr>
          <w:szCs w:val="20"/>
        </w:rPr>
        <w:t xml:space="preserve"> </w:t>
      </w:r>
      <w:r>
        <w:rPr>
          <w:szCs w:val="20"/>
        </w:rPr>
        <w:t>datum, podpis):</w:t>
      </w:r>
      <w:r w:rsidR="00EE3D77">
        <w:rPr>
          <w:szCs w:val="20"/>
        </w:rPr>
        <w:t xml:space="preserve"> </w:t>
      </w:r>
      <w:r>
        <w:rPr>
          <w:szCs w:val="20"/>
        </w:rPr>
        <w:t>.......................................................................................................</w:t>
      </w:r>
    </w:p>
    <w:sectPr w:rsidR="004C2C9A" w:rsidRPr="008E68F3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F1D5" w14:textId="77777777" w:rsidR="003E4F3A" w:rsidRDefault="003E4F3A">
      <w:r>
        <w:separator/>
      </w:r>
    </w:p>
  </w:endnote>
  <w:endnote w:type="continuationSeparator" w:id="0">
    <w:p w14:paraId="4389D189" w14:textId="77777777" w:rsidR="003E4F3A" w:rsidRDefault="003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1"/>
      <w:gridCol w:w="936"/>
      <w:gridCol w:w="487"/>
      <w:gridCol w:w="537"/>
      <w:gridCol w:w="855"/>
      <w:gridCol w:w="744"/>
      <w:gridCol w:w="1682"/>
      <w:gridCol w:w="3554"/>
    </w:tblGrid>
    <w:tr w:rsidR="006B0026" w14:paraId="4B7A8576" w14:textId="77777777" w:rsidTr="00526C14">
      <w:tblPrEx>
        <w:tblCellMar>
          <w:top w:w="0" w:type="dxa"/>
          <w:bottom w:w="0" w:type="dxa"/>
        </w:tblCellMar>
      </w:tblPrEx>
      <w:trPr>
        <w:cantSplit/>
      </w:trPr>
      <w:tc>
        <w:tcPr>
          <w:tcW w:w="43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6D34F5D" w14:textId="77777777" w:rsidR="006B0026" w:rsidRDefault="006B0026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3989341" w14:textId="77777777" w:rsidR="006B0026" w:rsidRDefault="006B0026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TD201-F503</w:t>
          </w:r>
        </w:p>
      </w:tc>
      <w:tc>
        <w:tcPr>
          <w:tcW w:w="2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F55F0D1" w14:textId="77777777" w:rsidR="006B0026" w:rsidRDefault="006B0026" w:rsidP="00CD6273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7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F04515A" w14:textId="77777777" w:rsidR="006B0026" w:rsidRDefault="00BD5A9E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1</w:t>
          </w:r>
          <w:r w:rsidR="001C131C">
            <w:rPr>
              <w:rFonts w:cs="Arial"/>
              <w:sz w:val="12"/>
              <w:szCs w:val="12"/>
            </w:rPr>
            <w:t>9</w:t>
          </w:r>
          <w:r>
            <w:rPr>
              <w:rFonts w:cs="Arial"/>
              <w:sz w:val="12"/>
              <w:szCs w:val="12"/>
            </w:rPr>
            <w:t>-</w:t>
          </w:r>
          <w:r w:rsidR="001C131C">
            <w:rPr>
              <w:rFonts w:cs="Arial"/>
              <w:sz w:val="12"/>
              <w:szCs w:val="12"/>
            </w:rPr>
            <w:t>10</w:t>
          </w:r>
        </w:p>
      </w:tc>
      <w:tc>
        <w:tcPr>
          <w:tcW w:w="4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3B1B1DA" w14:textId="77777777" w:rsidR="006B0026" w:rsidRDefault="006B0026" w:rsidP="00CD6273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300CEF6" w14:textId="77777777" w:rsidR="006B0026" w:rsidRDefault="00BD5A9E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</w:t>
          </w:r>
          <w:r w:rsidR="006B0026">
            <w:rPr>
              <w:rFonts w:cs="Arial"/>
              <w:sz w:val="12"/>
              <w:szCs w:val="12"/>
            </w:rPr>
            <w:t>1.</w:t>
          </w:r>
          <w:r w:rsidR="001C131C">
            <w:rPr>
              <w:rFonts w:cs="Arial"/>
              <w:sz w:val="12"/>
              <w:szCs w:val="12"/>
            </w:rPr>
            <w:t>10</w:t>
          </w:r>
          <w:r>
            <w:rPr>
              <w:rFonts w:cs="Arial"/>
              <w:sz w:val="12"/>
              <w:szCs w:val="12"/>
            </w:rPr>
            <w:t>.201</w:t>
          </w:r>
          <w:r w:rsidR="001C131C">
            <w:rPr>
              <w:rFonts w:cs="Arial"/>
              <w:sz w:val="12"/>
              <w:szCs w:val="12"/>
            </w:rPr>
            <w:t>9</w:t>
          </w:r>
        </w:p>
      </w:tc>
      <w:tc>
        <w:tcPr>
          <w:tcW w:w="8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1109A3F" w14:textId="77777777" w:rsidR="006B0026" w:rsidRDefault="00BD5A9E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© DOM - ZO 13, s.r.o. 201</w:t>
          </w:r>
          <w:r w:rsidR="001C131C">
            <w:rPr>
              <w:sz w:val="12"/>
              <w:szCs w:val="12"/>
            </w:rPr>
            <w:t>9</w:t>
          </w:r>
        </w:p>
      </w:tc>
      <w:tc>
        <w:tcPr>
          <w:tcW w:w="18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4FA256C" w14:textId="77777777" w:rsidR="006B0026" w:rsidRDefault="006B0026" w:rsidP="00CD6273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Soubor: </w:t>
          </w:r>
          <w:r w:rsidRPr="004610EB">
            <w:rPr>
              <w:rFonts w:cs="Arial"/>
              <w:sz w:val="12"/>
              <w:szCs w:val="12"/>
            </w:rPr>
            <w:fldChar w:fldCharType="begin"/>
          </w:r>
          <w:r w:rsidRPr="004610EB">
            <w:rPr>
              <w:rFonts w:cs="Arial"/>
              <w:sz w:val="12"/>
              <w:szCs w:val="12"/>
            </w:rPr>
            <w:instrText xml:space="preserve"> FILENAME </w:instrText>
          </w:r>
          <w:r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ZCV-xx-xxx-F503 Dotaznik k certifikaci 1090</w:t>
          </w:r>
          <w:r w:rsidRPr="004610EB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365EE8EB" w14:textId="77777777" w:rsidR="006B0026" w:rsidRDefault="006B0026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3DA7" w14:textId="77777777" w:rsidR="003E4F3A" w:rsidRDefault="003E4F3A">
      <w:r>
        <w:separator/>
      </w:r>
    </w:p>
  </w:footnote>
  <w:footnote w:type="continuationSeparator" w:id="0">
    <w:p w14:paraId="5EAB05D5" w14:textId="77777777" w:rsidR="003E4F3A" w:rsidRDefault="003E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2"/>
      <w:gridCol w:w="7127"/>
      <w:gridCol w:w="1229"/>
    </w:tblGrid>
    <w:tr w:rsidR="006B0026" w14:paraId="7E0A6C53" w14:textId="77777777" w:rsidTr="00BD5A9E">
      <w:tblPrEx>
        <w:tblCellMar>
          <w:top w:w="0" w:type="dxa"/>
          <w:bottom w:w="0" w:type="dxa"/>
        </w:tblCellMar>
      </w:tblPrEx>
      <w:trPr>
        <w:cantSplit/>
        <w:trHeight w:val="344"/>
      </w:trPr>
      <w:tc>
        <w:tcPr>
          <w:tcW w:w="661" w:type="pct"/>
          <w:vMerge w:val="restart"/>
          <w:shd w:val="clear" w:color="auto" w:fill="E6E6E6"/>
          <w:vAlign w:val="center"/>
        </w:tcPr>
        <w:p w14:paraId="1CA8208A" w14:textId="73719A51" w:rsidR="006B0026" w:rsidRDefault="00853A31">
          <w:pPr>
            <w:spacing w:after="60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98321F3" wp14:editId="5F3E4889">
                <wp:extent cx="643890" cy="4133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pct"/>
          <w:vMerge w:val="restart"/>
          <w:shd w:val="clear" w:color="auto" w:fill="E6E6E6"/>
          <w:vAlign w:val="center"/>
        </w:tcPr>
        <w:p w14:paraId="78F50A39" w14:textId="77777777" w:rsidR="006B0026" w:rsidRDefault="006B0026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COV</w:t>
          </w:r>
        </w:p>
        <w:p w14:paraId="6B962078" w14:textId="77777777" w:rsidR="006B0026" w:rsidRPr="007F5C95" w:rsidRDefault="006B0026">
          <w:pPr>
            <w:jc w:val="center"/>
            <w:rPr>
              <w:b/>
              <w:bCs/>
              <w:caps/>
              <w:sz w:val="28"/>
              <w:szCs w:val="28"/>
            </w:rPr>
          </w:pPr>
          <w:r w:rsidRPr="007F5C95">
            <w:rPr>
              <w:b/>
              <w:bCs/>
              <w:sz w:val="28"/>
              <w:szCs w:val="28"/>
            </w:rPr>
            <w:t xml:space="preserve">DOTAZNÍK </w:t>
          </w:r>
          <w:r w:rsidRPr="007F5C95">
            <w:rPr>
              <w:b/>
              <w:bCs/>
              <w:caps/>
              <w:sz w:val="28"/>
              <w:szCs w:val="28"/>
            </w:rPr>
            <w:t>k žádosti o certifikaci</w:t>
          </w:r>
        </w:p>
        <w:p w14:paraId="79688DDB" w14:textId="77777777" w:rsidR="006B0026" w:rsidRPr="00A60EFC" w:rsidRDefault="006B0026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dle ČSN EN 1090</w:t>
          </w:r>
        </w:p>
      </w:tc>
      <w:tc>
        <w:tcPr>
          <w:tcW w:w="638" w:type="pct"/>
          <w:shd w:val="clear" w:color="auto" w:fill="E6E6E6"/>
          <w:vAlign w:val="center"/>
        </w:tcPr>
        <w:p w14:paraId="3B170AE9" w14:textId="77777777" w:rsidR="006B0026" w:rsidRDefault="006B0026">
          <w:pPr>
            <w:jc w:val="center"/>
          </w:pPr>
          <w:r>
            <w:t>Strana</w:t>
          </w:r>
        </w:p>
      </w:tc>
    </w:tr>
    <w:tr w:rsidR="006B0026" w14:paraId="68925CA8" w14:textId="77777777" w:rsidTr="00BD5A9E">
      <w:tblPrEx>
        <w:tblCellMar>
          <w:top w:w="0" w:type="dxa"/>
          <w:bottom w:w="0" w:type="dxa"/>
        </w:tblCellMar>
      </w:tblPrEx>
      <w:trPr>
        <w:cantSplit/>
        <w:trHeight w:val="354"/>
      </w:trPr>
      <w:tc>
        <w:tcPr>
          <w:tcW w:w="661" w:type="pct"/>
          <w:vMerge/>
          <w:shd w:val="clear" w:color="auto" w:fill="E6E6E6"/>
          <w:vAlign w:val="center"/>
        </w:tcPr>
        <w:p w14:paraId="70EAAAA1" w14:textId="77777777" w:rsidR="006B0026" w:rsidRDefault="006B0026">
          <w:pPr>
            <w:jc w:val="center"/>
          </w:pPr>
        </w:p>
      </w:tc>
      <w:tc>
        <w:tcPr>
          <w:tcW w:w="3701" w:type="pct"/>
          <w:vMerge/>
          <w:shd w:val="clear" w:color="auto" w:fill="E6E6E6"/>
          <w:vAlign w:val="center"/>
        </w:tcPr>
        <w:p w14:paraId="75A0D3B4" w14:textId="77777777" w:rsidR="006B0026" w:rsidRDefault="006B0026">
          <w:pPr>
            <w:jc w:val="center"/>
            <w:rPr>
              <w:b/>
              <w:bCs/>
              <w:sz w:val="28"/>
            </w:rPr>
          </w:pPr>
        </w:p>
      </w:tc>
      <w:tc>
        <w:tcPr>
          <w:tcW w:w="638" w:type="pct"/>
          <w:shd w:val="clear" w:color="auto" w:fill="E6E6E6"/>
          <w:vAlign w:val="center"/>
        </w:tcPr>
        <w:p w14:paraId="35E68BEA" w14:textId="77777777" w:rsidR="006B0026" w:rsidRDefault="006B0026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D5A9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D5A9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14:paraId="51F99244" w14:textId="77777777" w:rsidR="006B0026" w:rsidRDefault="006B0026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C93CF5"/>
    <w:multiLevelType w:val="hybridMultilevel"/>
    <w:tmpl w:val="A672EB98"/>
    <w:lvl w:ilvl="0" w:tplc="650E6738">
      <w:start w:val="1"/>
      <w:numFmt w:val="lowerLetter"/>
      <w:pStyle w:val="Odrkyabc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3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6"/>
  </w:num>
  <w:num w:numId="4">
    <w:abstractNumId w:val="19"/>
  </w:num>
  <w:num w:numId="5">
    <w:abstractNumId w:val="1"/>
  </w:num>
  <w:num w:numId="6">
    <w:abstractNumId w:val="27"/>
  </w:num>
  <w:num w:numId="7">
    <w:abstractNumId w:val="42"/>
  </w:num>
  <w:num w:numId="8">
    <w:abstractNumId w:val="40"/>
  </w:num>
  <w:num w:numId="9">
    <w:abstractNumId w:val="31"/>
  </w:num>
  <w:num w:numId="10">
    <w:abstractNumId w:val="28"/>
  </w:num>
  <w:num w:numId="11">
    <w:abstractNumId w:val="32"/>
  </w:num>
  <w:num w:numId="12">
    <w:abstractNumId w:val="4"/>
  </w:num>
  <w:num w:numId="13">
    <w:abstractNumId w:val="34"/>
  </w:num>
  <w:num w:numId="14">
    <w:abstractNumId w:val="7"/>
  </w:num>
  <w:num w:numId="15">
    <w:abstractNumId w:val="9"/>
  </w:num>
  <w:num w:numId="16">
    <w:abstractNumId w:val="22"/>
  </w:num>
  <w:num w:numId="17">
    <w:abstractNumId w:val="3"/>
  </w:num>
  <w:num w:numId="18">
    <w:abstractNumId w:val="0"/>
  </w:num>
  <w:num w:numId="19">
    <w:abstractNumId w:val="41"/>
  </w:num>
  <w:num w:numId="20">
    <w:abstractNumId w:val="24"/>
  </w:num>
  <w:num w:numId="21">
    <w:abstractNumId w:val="36"/>
  </w:num>
  <w:num w:numId="22">
    <w:abstractNumId w:val="38"/>
  </w:num>
  <w:num w:numId="23">
    <w:abstractNumId w:val="14"/>
  </w:num>
  <w:num w:numId="24">
    <w:abstractNumId w:val="2"/>
  </w:num>
  <w:num w:numId="25">
    <w:abstractNumId w:val="20"/>
  </w:num>
  <w:num w:numId="26">
    <w:abstractNumId w:val="17"/>
  </w:num>
  <w:num w:numId="27">
    <w:abstractNumId w:val="5"/>
  </w:num>
  <w:num w:numId="28">
    <w:abstractNumId w:val="30"/>
  </w:num>
  <w:num w:numId="29">
    <w:abstractNumId w:val="35"/>
  </w:num>
  <w:num w:numId="30">
    <w:abstractNumId w:val="11"/>
  </w:num>
  <w:num w:numId="31">
    <w:abstractNumId w:val="21"/>
  </w:num>
  <w:num w:numId="32">
    <w:abstractNumId w:val="37"/>
  </w:num>
  <w:num w:numId="33">
    <w:abstractNumId w:val="18"/>
  </w:num>
  <w:num w:numId="34">
    <w:abstractNumId w:val="10"/>
  </w:num>
  <w:num w:numId="35">
    <w:abstractNumId w:val="25"/>
  </w:num>
  <w:num w:numId="36">
    <w:abstractNumId w:val="29"/>
  </w:num>
  <w:num w:numId="37">
    <w:abstractNumId w:val="12"/>
  </w:num>
  <w:num w:numId="38">
    <w:abstractNumId w:val="15"/>
  </w:num>
  <w:num w:numId="39">
    <w:abstractNumId w:val="23"/>
  </w:num>
  <w:num w:numId="40">
    <w:abstractNumId w:val="39"/>
  </w:num>
  <w:num w:numId="41">
    <w:abstractNumId w:val="13"/>
  </w:num>
  <w:num w:numId="42">
    <w:abstractNumId w:val="43"/>
  </w:num>
  <w:num w:numId="43">
    <w:abstractNumId w:val="6"/>
  </w:num>
  <w:num w:numId="44">
    <w:abstractNumId w:val="2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01404"/>
    <w:rsid w:val="00021045"/>
    <w:rsid w:val="000210C4"/>
    <w:rsid w:val="00036775"/>
    <w:rsid w:val="00040265"/>
    <w:rsid w:val="000407D5"/>
    <w:rsid w:val="00044867"/>
    <w:rsid w:val="0005704E"/>
    <w:rsid w:val="00057432"/>
    <w:rsid w:val="000604DB"/>
    <w:rsid w:val="00096C61"/>
    <w:rsid w:val="000A3EA0"/>
    <w:rsid w:val="000B63DC"/>
    <w:rsid w:val="000C2C11"/>
    <w:rsid w:val="000C44DB"/>
    <w:rsid w:val="000F4936"/>
    <w:rsid w:val="000F5537"/>
    <w:rsid w:val="00105F79"/>
    <w:rsid w:val="00142473"/>
    <w:rsid w:val="001452A2"/>
    <w:rsid w:val="00157611"/>
    <w:rsid w:val="00162DAB"/>
    <w:rsid w:val="00167CEA"/>
    <w:rsid w:val="00177E7A"/>
    <w:rsid w:val="0019211E"/>
    <w:rsid w:val="001B2EEA"/>
    <w:rsid w:val="001C131C"/>
    <w:rsid w:val="001C73A0"/>
    <w:rsid w:val="001D22E9"/>
    <w:rsid w:val="001E6CBB"/>
    <w:rsid w:val="0020166B"/>
    <w:rsid w:val="00210B10"/>
    <w:rsid w:val="00213B0E"/>
    <w:rsid w:val="00217D30"/>
    <w:rsid w:val="00225A91"/>
    <w:rsid w:val="00226E66"/>
    <w:rsid w:val="00227CD2"/>
    <w:rsid w:val="002407B7"/>
    <w:rsid w:val="002502F3"/>
    <w:rsid w:val="00257306"/>
    <w:rsid w:val="00274495"/>
    <w:rsid w:val="00277996"/>
    <w:rsid w:val="00285316"/>
    <w:rsid w:val="00296F6F"/>
    <w:rsid w:val="002B2000"/>
    <w:rsid w:val="002B54F1"/>
    <w:rsid w:val="002C49AC"/>
    <w:rsid w:val="002C72DC"/>
    <w:rsid w:val="002E14DA"/>
    <w:rsid w:val="00313BCA"/>
    <w:rsid w:val="00316C99"/>
    <w:rsid w:val="00317651"/>
    <w:rsid w:val="0032006F"/>
    <w:rsid w:val="003255C8"/>
    <w:rsid w:val="00371B00"/>
    <w:rsid w:val="00373E55"/>
    <w:rsid w:val="00382D98"/>
    <w:rsid w:val="00393A75"/>
    <w:rsid w:val="00394844"/>
    <w:rsid w:val="003E4F3A"/>
    <w:rsid w:val="003F5F31"/>
    <w:rsid w:val="004058C1"/>
    <w:rsid w:val="0042257E"/>
    <w:rsid w:val="00425598"/>
    <w:rsid w:val="004305D8"/>
    <w:rsid w:val="004476C0"/>
    <w:rsid w:val="00457C71"/>
    <w:rsid w:val="004610EB"/>
    <w:rsid w:val="00477187"/>
    <w:rsid w:val="0048569C"/>
    <w:rsid w:val="00490EDF"/>
    <w:rsid w:val="0049384F"/>
    <w:rsid w:val="004B0E0F"/>
    <w:rsid w:val="004B6CC4"/>
    <w:rsid w:val="004C2C9A"/>
    <w:rsid w:val="004C72DE"/>
    <w:rsid w:val="004D086A"/>
    <w:rsid w:val="004E209A"/>
    <w:rsid w:val="004E2ABD"/>
    <w:rsid w:val="00502F22"/>
    <w:rsid w:val="00512CE3"/>
    <w:rsid w:val="00522037"/>
    <w:rsid w:val="00526C14"/>
    <w:rsid w:val="0053535D"/>
    <w:rsid w:val="00584941"/>
    <w:rsid w:val="0058728B"/>
    <w:rsid w:val="005B5ADA"/>
    <w:rsid w:val="005D4ECF"/>
    <w:rsid w:val="005E3816"/>
    <w:rsid w:val="005F1EC1"/>
    <w:rsid w:val="005F77EA"/>
    <w:rsid w:val="00635655"/>
    <w:rsid w:val="006507FF"/>
    <w:rsid w:val="00653B2E"/>
    <w:rsid w:val="0065580F"/>
    <w:rsid w:val="00657BDA"/>
    <w:rsid w:val="0066489B"/>
    <w:rsid w:val="00682D3C"/>
    <w:rsid w:val="006B0026"/>
    <w:rsid w:val="006D1F42"/>
    <w:rsid w:val="006E3BE6"/>
    <w:rsid w:val="006F0452"/>
    <w:rsid w:val="006F182B"/>
    <w:rsid w:val="006F4E56"/>
    <w:rsid w:val="00743EB2"/>
    <w:rsid w:val="00761A45"/>
    <w:rsid w:val="00762173"/>
    <w:rsid w:val="0076394A"/>
    <w:rsid w:val="00767C1B"/>
    <w:rsid w:val="007760D2"/>
    <w:rsid w:val="00795F84"/>
    <w:rsid w:val="007B223A"/>
    <w:rsid w:val="007B6B80"/>
    <w:rsid w:val="007C7FB4"/>
    <w:rsid w:val="007D0D17"/>
    <w:rsid w:val="007F1234"/>
    <w:rsid w:val="007F5C95"/>
    <w:rsid w:val="00811D22"/>
    <w:rsid w:val="00813075"/>
    <w:rsid w:val="00813F66"/>
    <w:rsid w:val="00821590"/>
    <w:rsid w:val="008336FC"/>
    <w:rsid w:val="008453B5"/>
    <w:rsid w:val="00853A31"/>
    <w:rsid w:val="008805B4"/>
    <w:rsid w:val="0088182F"/>
    <w:rsid w:val="00884736"/>
    <w:rsid w:val="00891D06"/>
    <w:rsid w:val="008C4082"/>
    <w:rsid w:val="008D1EB2"/>
    <w:rsid w:val="008D4AFF"/>
    <w:rsid w:val="008D7EA9"/>
    <w:rsid w:val="008E58A2"/>
    <w:rsid w:val="008E68F3"/>
    <w:rsid w:val="00902856"/>
    <w:rsid w:val="00944B23"/>
    <w:rsid w:val="00955C21"/>
    <w:rsid w:val="0097409F"/>
    <w:rsid w:val="00993B0B"/>
    <w:rsid w:val="009C1E88"/>
    <w:rsid w:val="009C4351"/>
    <w:rsid w:val="009C7D4D"/>
    <w:rsid w:val="009E44A3"/>
    <w:rsid w:val="009F29D2"/>
    <w:rsid w:val="00A17B28"/>
    <w:rsid w:val="00A216CF"/>
    <w:rsid w:val="00A27D9B"/>
    <w:rsid w:val="00A43211"/>
    <w:rsid w:val="00A56978"/>
    <w:rsid w:val="00A60EFC"/>
    <w:rsid w:val="00A65120"/>
    <w:rsid w:val="00A706F6"/>
    <w:rsid w:val="00A91393"/>
    <w:rsid w:val="00A9341E"/>
    <w:rsid w:val="00AA1D3A"/>
    <w:rsid w:val="00AC5368"/>
    <w:rsid w:val="00AD12D8"/>
    <w:rsid w:val="00AF6210"/>
    <w:rsid w:val="00B23109"/>
    <w:rsid w:val="00B41BC7"/>
    <w:rsid w:val="00B65D48"/>
    <w:rsid w:val="00B76EE7"/>
    <w:rsid w:val="00B86B71"/>
    <w:rsid w:val="00B927DF"/>
    <w:rsid w:val="00BA5E5A"/>
    <w:rsid w:val="00BD5A9E"/>
    <w:rsid w:val="00BE63EF"/>
    <w:rsid w:val="00BF5AF7"/>
    <w:rsid w:val="00C03977"/>
    <w:rsid w:val="00C131DE"/>
    <w:rsid w:val="00C13C87"/>
    <w:rsid w:val="00C168C6"/>
    <w:rsid w:val="00C37CA3"/>
    <w:rsid w:val="00C527EA"/>
    <w:rsid w:val="00C60379"/>
    <w:rsid w:val="00C95F7F"/>
    <w:rsid w:val="00CA05E9"/>
    <w:rsid w:val="00CA05F2"/>
    <w:rsid w:val="00CA6DBB"/>
    <w:rsid w:val="00CA7537"/>
    <w:rsid w:val="00CB7570"/>
    <w:rsid w:val="00CD3C5A"/>
    <w:rsid w:val="00CD6273"/>
    <w:rsid w:val="00CE0DE0"/>
    <w:rsid w:val="00CF798F"/>
    <w:rsid w:val="00D04DEA"/>
    <w:rsid w:val="00D13798"/>
    <w:rsid w:val="00D13FAE"/>
    <w:rsid w:val="00D4475E"/>
    <w:rsid w:val="00D515A7"/>
    <w:rsid w:val="00D56158"/>
    <w:rsid w:val="00D75684"/>
    <w:rsid w:val="00D76077"/>
    <w:rsid w:val="00D9676B"/>
    <w:rsid w:val="00DA304F"/>
    <w:rsid w:val="00DB6F0A"/>
    <w:rsid w:val="00DC0C21"/>
    <w:rsid w:val="00DC633B"/>
    <w:rsid w:val="00DE07FC"/>
    <w:rsid w:val="00DE6901"/>
    <w:rsid w:val="00DF544B"/>
    <w:rsid w:val="00E17835"/>
    <w:rsid w:val="00E236C3"/>
    <w:rsid w:val="00E5222D"/>
    <w:rsid w:val="00E63148"/>
    <w:rsid w:val="00E6630B"/>
    <w:rsid w:val="00E80530"/>
    <w:rsid w:val="00E819B8"/>
    <w:rsid w:val="00E941C0"/>
    <w:rsid w:val="00EB3429"/>
    <w:rsid w:val="00EB44EE"/>
    <w:rsid w:val="00EE0F44"/>
    <w:rsid w:val="00EE3D77"/>
    <w:rsid w:val="00F2501E"/>
    <w:rsid w:val="00F27BFE"/>
    <w:rsid w:val="00F75A41"/>
    <w:rsid w:val="00FA58AC"/>
    <w:rsid w:val="00FA600F"/>
    <w:rsid w:val="00FA71E2"/>
    <w:rsid w:val="00FB43D6"/>
    <w:rsid w:val="00FB6D0C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274B5D"/>
  <w15:chartTrackingRefBased/>
  <w15:docId w15:val="{9AC71527-E8D8-4B7B-91C0-E76C3A92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E58A2"/>
    <w:rPr>
      <w:rFonts w:ascii="Arial" w:hAnsi="Arial"/>
      <w:szCs w:val="24"/>
      <w:lang w:val="cs-CZ" w:eastAsia="cs-CZ" w:bidi="ar-SA"/>
    </w:rPr>
  </w:style>
  <w:style w:type="paragraph" w:customStyle="1" w:styleId="Odrkyabc">
    <w:name w:val="Odrážky a)b)c)"/>
    <w:basedOn w:val="Normln"/>
    <w:rsid w:val="000604DB"/>
    <w:pPr>
      <w:numPr>
        <w:numId w:val="45"/>
      </w:numPr>
      <w:tabs>
        <w:tab w:val="left" w:pos="284"/>
      </w:tabs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2</TotalTime>
  <Pages>1</Pages>
  <Words>239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 Dotaznik 1090</dc:title>
  <dc:subject/>
  <dc:creator>MJ</dc:creator>
  <cp:keywords/>
  <dc:description/>
  <cp:lastModifiedBy>Jiří Procházka</cp:lastModifiedBy>
  <cp:revision>4</cp:revision>
  <cp:lastPrinted>2013-09-10T10:09:00Z</cp:lastPrinted>
  <dcterms:created xsi:type="dcterms:W3CDTF">2021-03-31T05:48:00Z</dcterms:created>
  <dcterms:modified xsi:type="dcterms:W3CDTF">2021-03-31T05:50:00Z</dcterms:modified>
</cp:coreProperties>
</file>