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764"/>
        <w:gridCol w:w="1781"/>
        <w:gridCol w:w="1557"/>
        <w:gridCol w:w="2549"/>
        <w:gridCol w:w="1209"/>
        <w:gridCol w:w="60"/>
      </w:tblGrid>
      <w:tr w:rsidR="0049541D" w14:paraId="03DFFE1C" w14:textId="77777777" w:rsidTr="00514962">
        <w:trPr>
          <w:gridAfter w:val="1"/>
          <w:wAfter w:w="60" w:type="dxa"/>
          <w:cantSplit/>
          <w:trHeight w:val="276"/>
        </w:trPr>
        <w:tc>
          <w:tcPr>
            <w:tcW w:w="1489" w:type="dxa"/>
            <w:shd w:val="clear" w:color="auto" w:fill="auto"/>
            <w:vAlign w:val="center"/>
          </w:tcPr>
          <w:p w14:paraId="676AF437" w14:textId="6B79239F" w:rsidR="0049541D" w:rsidRDefault="00405E9F">
            <w:pPr>
              <w:spacing w:before="60" w:after="60"/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036499A7" wp14:editId="66FF4EA6">
                  <wp:extent cx="812165" cy="52959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2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gridSpan w:val="4"/>
            <w:shd w:val="clear" w:color="auto" w:fill="auto"/>
            <w:vAlign w:val="center"/>
          </w:tcPr>
          <w:p w14:paraId="0D27D79F" w14:textId="77777777" w:rsidR="00207979" w:rsidRPr="00130B8D" w:rsidRDefault="0049541D">
            <w:pPr>
              <w:jc w:val="center"/>
              <w:rPr>
                <w:b/>
                <w:sz w:val="28"/>
                <w:szCs w:val="28"/>
              </w:rPr>
            </w:pPr>
            <w:r w:rsidRPr="00130B8D">
              <w:rPr>
                <w:b/>
                <w:sz w:val="28"/>
                <w:szCs w:val="28"/>
              </w:rPr>
              <w:t xml:space="preserve">Závazná přihláška </w:t>
            </w:r>
            <w:r w:rsidR="005E3607" w:rsidRPr="00130B8D">
              <w:rPr>
                <w:b/>
                <w:sz w:val="28"/>
                <w:szCs w:val="28"/>
              </w:rPr>
              <w:t>na seminář</w:t>
            </w:r>
          </w:p>
          <w:p w14:paraId="4C87A8FB" w14:textId="7AEA7008" w:rsidR="0049541D" w:rsidRPr="00F5741F" w:rsidRDefault="00F5741F">
            <w:pPr>
              <w:jc w:val="center"/>
              <w:rPr>
                <w:b/>
                <w:caps/>
                <w:sz w:val="28"/>
                <w:szCs w:val="28"/>
              </w:rPr>
            </w:pPr>
            <w:r w:rsidRPr="00F5741F">
              <w:rPr>
                <w:b/>
                <w:caps/>
                <w:sz w:val="28"/>
                <w:szCs w:val="28"/>
              </w:rPr>
              <w:t>Svařování a lepení v dopravě</w:t>
            </w:r>
          </w:p>
          <w:p w14:paraId="0B6A8432" w14:textId="77777777" w:rsidR="00207979" w:rsidRPr="007D3501" w:rsidRDefault="00207979" w:rsidP="00207979">
            <w:pPr>
              <w:jc w:val="center"/>
              <w:rPr>
                <w:szCs w:val="20"/>
              </w:rPr>
            </w:pPr>
            <w:r w:rsidRPr="007D3501">
              <w:rPr>
                <w:szCs w:val="20"/>
              </w:rPr>
              <w:t xml:space="preserve">DOM – ZO 13, s.r.o., </w:t>
            </w:r>
            <w:r w:rsidRPr="007D3501">
              <w:rPr>
                <w:rStyle w:val="Nadpis2Char"/>
                <w:b w:val="0"/>
                <w:sz w:val="20"/>
                <w:szCs w:val="20"/>
              </w:rPr>
              <w:t>Podnikatelská 558, 190 11 Praha 9 – Běchovice</w:t>
            </w:r>
          </w:p>
          <w:p w14:paraId="105E31EE" w14:textId="77777777" w:rsidR="0049541D" w:rsidRPr="007D3501" w:rsidRDefault="00207979">
            <w:pPr>
              <w:jc w:val="center"/>
              <w:rPr>
                <w:rStyle w:val="Nadpis2Char"/>
                <w:b w:val="0"/>
                <w:sz w:val="16"/>
                <w:szCs w:val="16"/>
              </w:rPr>
            </w:pPr>
            <w:r w:rsidRPr="007D3501">
              <w:rPr>
                <w:rStyle w:val="Nadpis2Char"/>
                <w:b w:val="0"/>
                <w:sz w:val="16"/>
                <w:szCs w:val="16"/>
              </w:rPr>
              <w:t>e</w:t>
            </w:r>
            <w:r w:rsidR="003F4D65" w:rsidRPr="007D3501">
              <w:rPr>
                <w:rStyle w:val="Nadpis2Char"/>
                <w:b w:val="0"/>
                <w:sz w:val="16"/>
                <w:szCs w:val="16"/>
              </w:rPr>
              <w:t xml:space="preserve">mail: </w:t>
            </w:r>
            <w:hyperlink r:id="rId8" w:history="1">
              <w:r w:rsidR="003F4D65" w:rsidRPr="007D3501">
                <w:rPr>
                  <w:rStyle w:val="Hypertextovodkaz"/>
                  <w:color w:val="auto"/>
                  <w:sz w:val="16"/>
                  <w:szCs w:val="16"/>
                  <w:u w:val="none"/>
                </w:rPr>
                <w:t>pha@domzo13.cz</w:t>
              </w:r>
            </w:hyperlink>
            <w:r w:rsidR="003F4D65" w:rsidRPr="007D3501">
              <w:rPr>
                <w:rStyle w:val="Nadpis2Char"/>
                <w:b w:val="0"/>
                <w:sz w:val="16"/>
                <w:szCs w:val="16"/>
              </w:rPr>
              <w:t>, tel.: 222 364</w:t>
            </w:r>
            <w:r w:rsidRPr="007D3501">
              <w:rPr>
                <w:rStyle w:val="Nadpis2Char"/>
                <w:b w:val="0"/>
                <w:sz w:val="16"/>
                <w:szCs w:val="16"/>
              </w:rPr>
              <w:t> </w:t>
            </w:r>
            <w:r w:rsidR="003F4D65" w:rsidRPr="007D3501">
              <w:rPr>
                <w:rStyle w:val="Nadpis2Char"/>
                <w:b w:val="0"/>
                <w:sz w:val="16"/>
                <w:szCs w:val="16"/>
              </w:rPr>
              <w:t>571</w:t>
            </w:r>
          </w:p>
          <w:p w14:paraId="08AE410B" w14:textId="77777777" w:rsidR="00207979" w:rsidRPr="007D3501" w:rsidRDefault="00207979" w:rsidP="00207979">
            <w:pPr>
              <w:jc w:val="center"/>
              <w:rPr>
                <w:sz w:val="16"/>
                <w:szCs w:val="16"/>
              </w:rPr>
            </w:pPr>
            <w:r w:rsidRPr="007D3501">
              <w:rPr>
                <w:sz w:val="16"/>
                <w:szCs w:val="16"/>
              </w:rPr>
              <w:t xml:space="preserve">sídlo: DOM – ZO 13, s.r.o., Litomyšlská </w:t>
            </w:r>
            <w:r w:rsidR="00367D3C">
              <w:rPr>
                <w:sz w:val="16"/>
                <w:szCs w:val="16"/>
              </w:rPr>
              <w:t>560</w:t>
            </w:r>
            <w:r w:rsidRPr="007D3501">
              <w:rPr>
                <w:sz w:val="16"/>
                <w:szCs w:val="16"/>
              </w:rPr>
              <w:t xml:space="preserve">, 560 02 Česká Třebová, </w:t>
            </w:r>
          </w:p>
          <w:p w14:paraId="200204B6" w14:textId="77777777" w:rsidR="00207979" w:rsidRPr="00207979" w:rsidRDefault="00207979" w:rsidP="00207979">
            <w:pPr>
              <w:jc w:val="center"/>
              <w:rPr>
                <w:b/>
                <w:bCs/>
                <w:sz w:val="16"/>
                <w:szCs w:val="16"/>
              </w:rPr>
            </w:pPr>
            <w:r w:rsidRPr="007D3501">
              <w:rPr>
                <w:rStyle w:val="Nadpis2Char"/>
                <w:b w:val="0"/>
                <w:sz w:val="16"/>
                <w:szCs w:val="16"/>
              </w:rPr>
              <w:t>IČ: 25261908, DIČ: CZ25261908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87B7910" w14:textId="1ABF1B1C" w:rsidR="0049541D" w:rsidRDefault="00405E9F">
            <w:pPr>
              <w:spacing w:before="60" w:after="60"/>
              <w:jc w:val="center"/>
            </w:pPr>
            <w:r>
              <w:rPr>
                <w:rStyle w:val="Nadpis2Char"/>
                <w:noProof/>
              </w:rPr>
              <w:drawing>
                <wp:inline distT="0" distB="0" distL="0" distR="0" wp14:anchorId="45674E9F" wp14:editId="70F8FAEC">
                  <wp:extent cx="593090" cy="59309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41D" w14:paraId="5B190E97" w14:textId="77777777" w:rsidTr="00514962">
        <w:trPr>
          <w:cantSplit/>
          <w:trHeight w:val="276"/>
        </w:trPr>
        <w:tc>
          <w:tcPr>
            <w:tcW w:w="10409" w:type="dxa"/>
            <w:gridSpan w:val="7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3241A7D" w14:textId="77777777" w:rsidR="0049541D" w:rsidRPr="004774BE" w:rsidRDefault="0049541D">
            <w:pPr>
              <w:spacing w:before="60" w:after="60"/>
              <w:rPr>
                <w:sz w:val="22"/>
                <w:szCs w:val="22"/>
              </w:rPr>
            </w:pPr>
            <w:r w:rsidRPr="004774BE">
              <w:rPr>
                <w:rStyle w:val="Nadpis2Char"/>
                <w:sz w:val="22"/>
                <w:szCs w:val="22"/>
              </w:rPr>
              <w:t xml:space="preserve">Účastník </w:t>
            </w:r>
            <w:r w:rsidR="005E3607" w:rsidRPr="004774BE">
              <w:rPr>
                <w:rStyle w:val="Nadpis2Char"/>
                <w:sz w:val="22"/>
                <w:szCs w:val="22"/>
              </w:rPr>
              <w:t>semináře</w:t>
            </w:r>
            <w:r w:rsidRPr="004774BE">
              <w:rPr>
                <w:rStyle w:val="Nadpis2Char"/>
                <w:sz w:val="22"/>
                <w:szCs w:val="22"/>
              </w:rPr>
              <w:t>:</w:t>
            </w:r>
            <w:r w:rsidRPr="004774B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541D" w14:paraId="368A0769" w14:textId="77777777" w:rsidTr="00514962">
        <w:trPr>
          <w:cantSplit/>
          <w:trHeight w:val="276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B51A73F" w14:textId="77777777" w:rsidR="0049541D" w:rsidRPr="004774BE" w:rsidRDefault="0049541D">
            <w:pPr>
              <w:spacing w:before="60" w:after="60"/>
              <w:rPr>
                <w:sz w:val="22"/>
                <w:szCs w:val="22"/>
              </w:rPr>
            </w:pPr>
            <w:r w:rsidRPr="004774BE">
              <w:rPr>
                <w:rStyle w:val="Nadpis3Char"/>
                <w:sz w:val="22"/>
                <w:szCs w:val="22"/>
              </w:rPr>
              <w:t>Titul, jméno, příjmení</w:t>
            </w:r>
            <w:r w:rsidRPr="004774BE">
              <w:rPr>
                <w:sz w:val="22"/>
                <w:szCs w:val="22"/>
              </w:rPr>
              <w:t xml:space="preserve">: </w:t>
            </w:r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</w:p>
        </w:tc>
      </w:tr>
      <w:tr w:rsidR="0049541D" w14:paraId="23434BFB" w14:textId="77777777" w:rsidTr="00514962">
        <w:trPr>
          <w:trHeight w:val="405"/>
        </w:trPr>
        <w:tc>
          <w:tcPr>
            <w:tcW w:w="10409" w:type="dxa"/>
            <w:gridSpan w:val="7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84B13CB" w14:textId="77777777" w:rsidR="0049541D" w:rsidRPr="004774BE" w:rsidRDefault="0049541D">
            <w:pPr>
              <w:pStyle w:val="Nadpis2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Zaměstnavatel:</w:t>
            </w:r>
          </w:p>
        </w:tc>
      </w:tr>
      <w:tr w:rsidR="0049541D" w14:paraId="4CA69CD6" w14:textId="77777777" w:rsidTr="00514962">
        <w:trPr>
          <w:cantSplit/>
          <w:trHeight w:val="378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7C6B1F9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rStyle w:val="Nadpis3Char"/>
                <w:sz w:val="22"/>
                <w:szCs w:val="22"/>
              </w:rPr>
              <w:t>Název</w:t>
            </w:r>
            <w:r w:rsidRPr="004774BE">
              <w:rPr>
                <w:sz w:val="22"/>
                <w:szCs w:val="22"/>
              </w:rPr>
              <w:t xml:space="preserve">: </w:t>
            </w:r>
            <w:bookmarkStart w:id="0" w:name="Text12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0"/>
            <w:r w:rsidRPr="004774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9541D" w14:paraId="24DD267E" w14:textId="77777777" w:rsidTr="00FD728B">
        <w:trPr>
          <w:cantSplit/>
          <w:trHeight w:val="360"/>
        </w:trPr>
        <w:tc>
          <w:tcPr>
            <w:tcW w:w="6591" w:type="dxa"/>
            <w:gridSpan w:val="4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B8F7E" w14:textId="77777777" w:rsidR="0049541D" w:rsidRPr="004774BE" w:rsidRDefault="0049541D" w:rsidP="00FD728B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Fakturační adresa včetně PSČ:</w:t>
            </w:r>
            <w:r w:rsidRPr="004774BE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     </w:t>
            </w:r>
            <w:r w:rsidRPr="004774BE">
              <w:rPr>
                <w:sz w:val="22"/>
                <w:szCs w:val="22"/>
              </w:rPr>
              <w:fldChar w:fldCharType="end"/>
            </w:r>
          </w:p>
          <w:p w14:paraId="381C8EC5" w14:textId="77777777" w:rsidR="0049541D" w:rsidRPr="004774BE" w:rsidRDefault="0049541D">
            <w:pPr>
              <w:pStyle w:val="Vpl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fldChar w:fldCharType="end"/>
            </w:r>
          </w:p>
          <w:p w14:paraId="3A9DE5AC" w14:textId="77777777" w:rsidR="0049541D" w:rsidRPr="004774BE" w:rsidRDefault="0049541D">
            <w:pPr>
              <w:pStyle w:val="Vpl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     </w:t>
            </w:r>
            <w:r w:rsidRPr="004774BE">
              <w:rPr>
                <w:sz w:val="22"/>
                <w:szCs w:val="22"/>
              </w:rPr>
              <w:fldChar w:fldCharType="end"/>
            </w: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680C39C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 xml:space="preserve">IČ: </w:t>
            </w:r>
            <w:bookmarkStart w:id="1" w:name="Text15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t>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1"/>
          </w:p>
        </w:tc>
      </w:tr>
      <w:tr w:rsidR="0049541D" w14:paraId="729DA3EE" w14:textId="77777777" w:rsidTr="00FD728B">
        <w:trPr>
          <w:cantSplit/>
          <w:trHeight w:val="360"/>
        </w:trPr>
        <w:tc>
          <w:tcPr>
            <w:tcW w:w="6591" w:type="dxa"/>
            <w:gridSpan w:val="4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7C0D" w14:textId="77777777" w:rsidR="0049541D" w:rsidRPr="004774BE" w:rsidRDefault="0049541D">
            <w:pPr>
              <w:pStyle w:val="Nadpis3"/>
              <w:snapToGrid w:val="0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A15D51E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 xml:space="preserve">DIČ:  </w:t>
            </w:r>
            <w:bookmarkStart w:id="2" w:name="Text16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2"/>
          </w:p>
        </w:tc>
      </w:tr>
      <w:tr w:rsidR="0049541D" w14:paraId="30C48D29" w14:textId="77777777" w:rsidTr="00514962">
        <w:trPr>
          <w:trHeight w:val="300"/>
        </w:trPr>
        <w:tc>
          <w:tcPr>
            <w:tcW w:w="10409" w:type="dxa"/>
            <w:gridSpan w:val="7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24A6DEF8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Kontaktní osoba:</w:t>
            </w:r>
          </w:p>
        </w:tc>
      </w:tr>
      <w:tr w:rsidR="002F64E4" w14:paraId="3D6205FF" w14:textId="77777777" w:rsidTr="00F8548D">
        <w:trPr>
          <w:trHeight w:val="562"/>
        </w:trPr>
        <w:tc>
          <w:tcPr>
            <w:tcW w:w="3253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3927" w14:textId="77777777" w:rsidR="002F64E4" w:rsidRPr="004774BE" w:rsidRDefault="002F64E4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 xml:space="preserve">Telefon: </w:t>
            </w:r>
            <w:bookmarkStart w:id="3" w:name="Text17"/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1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0" w:space="0" w:color="000000"/>
            </w:tcBorders>
            <w:shd w:val="clear" w:color="auto" w:fill="auto"/>
            <w:vAlign w:val="center"/>
          </w:tcPr>
          <w:p w14:paraId="5C659683" w14:textId="77777777" w:rsidR="00CF7057" w:rsidRDefault="00CF7057">
            <w:pPr>
              <w:pStyle w:val="Nadpis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pro zaslání daňového dokladu:</w:t>
            </w:r>
          </w:p>
          <w:p w14:paraId="404BF77B" w14:textId="77777777" w:rsidR="002F64E4" w:rsidRPr="004774BE" w:rsidRDefault="002F64E4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rStyle w:val="VplChar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rStyle w:val="VplChar"/>
                <w:sz w:val="22"/>
                <w:szCs w:val="22"/>
              </w:rPr>
            </w:r>
            <w:r w:rsidRPr="004774BE">
              <w:rPr>
                <w:rStyle w:val="VplChar"/>
                <w:sz w:val="22"/>
                <w:szCs w:val="22"/>
              </w:rPr>
              <w:fldChar w:fldCharType="separate"/>
            </w:r>
            <w:r w:rsidRPr="004774BE">
              <w:rPr>
                <w:rStyle w:val="VplChar"/>
                <w:sz w:val="22"/>
                <w:szCs w:val="22"/>
              </w:rPr>
              <w:t>     </w:t>
            </w:r>
            <w:r w:rsidRPr="004774BE">
              <w:rPr>
                <w:rStyle w:val="VplChar"/>
                <w:sz w:val="22"/>
                <w:szCs w:val="22"/>
              </w:rPr>
              <w:fldChar w:fldCharType="end"/>
            </w:r>
          </w:p>
        </w:tc>
      </w:tr>
      <w:tr w:rsidR="0049541D" w14:paraId="3820540F" w14:textId="77777777" w:rsidTr="002F64E4">
        <w:trPr>
          <w:trHeight w:val="616"/>
        </w:trPr>
        <w:tc>
          <w:tcPr>
            <w:tcW w:w="10409" w:type="dxa"/>
            <w:gridSpan w:val="7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48CD915" w14:textId="77777777" w:rsidR="0049541D" w:rsidRPr="004774BE" w:rsidRDefault="0049541D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t>Kontaktní adresa včetně PSČ (bude použita pro zaslání dokladů), pokud je odlišná od fakturační:</w:t>
            </w:r>
          </w:p>
          <w:bookmarkStart w:id="4" w:name="Text32"/>
          <w:p w14:paraId="5A70E57A" w14:textId="77777777" w:rsidR="0049541D" w:rsidRPr="004774BE" w:rsidRDefault="0049541D" w:rsidP="00910B47">
            <w:pPr>
              <w:pStyle w:val="Nadpis3"/>
              <w:rPr>
                <w:sz w:val="22"/>
                <w:szCs w:val="22"/>
              </w:rPr>
            </w:pPr>
            <w:r w:rsidRPr="004774BE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774BE">
              <w:rPr>
                <w:sz w:val="22"/>
                <w:szCs w:val="22"/>
              </w:rPr>
              <w:instrText xml:space="preserve"> FORMTEXT </w:instrText>
            </w:r>
            <w:r w:rsidRPr="004774BE">
              <w:rPr>
                <w:sz w:val="22"/>
                <w:szCs w:val="22"/>
              </w:rPr>
            </w:r>
            <w:r w:rsidRPr="004774BE">
              <w:rPr>
                <w:sz w:val="22"/>
                <w:szCs w:val="22"/>
              </w:rPr>
              <w:fldChar w:fldCharType="separate"/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t> </w:t>
            </w:r>
            <w:r w:rsidRPr="004774B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9541D" w14:paraId="4E25A5D5" w14:textId="77777777" w:rsidTr="00514962">
        <w:trPr>
          <w:cantSplit/>
          <w:trHeight w:val="543"/>
        </w:trPr>
        <w:tc>
          <w:tcPr>
            <w:tcW w:w="5034" w:type="dxa"/>
            <w:gridSpan w:val="3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vAlign w:val="center"/>
          </w:tcPr>
          <w:p w14:paraId="4B459C04" w14:textId="48E61116" w:rsidR="0049541D" w:rsidRPr="004774BE" w:rsidRDefault="005A0879">
            <w:pPr>
              <w:spacing w:before="60" w:after="60"/>
              <w:rPr>
                <w:rStyle w:val="Nadpis3Char"/>
                <w:sz w:val="22"/>
                <w:szCs w:val="22"/>
              </w:rPr>
            </w:pPr>
            <w:r w:rsidRPr="004774BE">
              <w:rPr>
                <w:rStyle w:val="Nadpis2Char"/>
                <w:sz w:val="22"/>
                <w:szCs w:val="22"/>
              </w:rPr>
              <w:t>Název semináře</w:t>
            </w:r>
            <w:r w:rsidR="0049541D" w:rsidRPr="004774BE">
              <w:rPr>
                <w:rStyle w:val="Nadpis2Char"/>
                <w:sz w:val="22"/>
                <w:szCs w:val="22"/>
              </w:rPr>
              <w:t xml:space="preserve">: </w:t>
            </w:r>
            <w:r w:rsidR="00F5741F">
              <w:rPr>
                <w:rStyle w:val="Nadpis2Char"/>
                <w:b w:val="0"/>
                <w:sz w:val="22"/>
                <w:szCs w:val="22"/>
              </w:rPr>
              <w:t>Svařování a lepení v dopravě</w:t>
            </w:r>
            <w:r w:rsidR="00F8548D" w:rsidRPr="004774BE">
              <w:rPr>
                <w:rStyle w:val="Nadpis2Char"/>
                <w:b w:val="0"/>
                <w:sz w:val="22"/>
                <w:szCs w:val="22"/>
              </w:rPr>
              <w:t xml:space="preserve"> </w:t>
            </w:r>
            <w:r w:rsidR="0049541D" w:rsidRPr="004774BE">
              <w:rPr>
                <w:rStyle w:val="Nadpis2Char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375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87F13C1" w14:textId="049DB669" w:rsidR="0049541D" w:rsidRPr="004774BE" w:rsidRDefault="0049541D">
            <w:pPr>
              <w:spacing w:before="60" w:after="60"/>
              <w:rPr>
                <w:sz w:val="22"/>
                <w:szCs w:val="22"/>
              </w:rPr>
            </w:pPr>
            <w:r w:rsidRPr="004774BE">
              <w:rPr>
                <w:rStyle w:val="Nadpis3Char"/>
                <w:sz w:val="22"/>
                <w:szCs w:val="22"/>
              </w:rPr>
              <w:t xml:space="preserve">Termín </w:t>
            </w:r>
            <w:r w:rsidR="005A0879" w:rsidRPr="004774BE">
              <w:rPr>
                <w:rStyle w:val="Nadpis3Char"/>
                <w:sz w:val="22"/>
                <w:szCs w:val="22"/>
              </w:rPr>
              <w:t>semináře</w:t>
            </w:r>
            <w:r w:rsidRPr="004774BE">
              <w:rPr>
                <w:rStyle w:val="Nadpis3Char"/>
                <w:sz w:val="22"/>
                <w:szCs w:val="22"/>
              </w:rPr>
              <w:t>:</w:t>
            </w:r>
            <w:r w:rsidRPr="004774BE">
              <w:rPr>
                <w:b/>
                <w:sz w:val="22"/>
                <w:szCs w:val="22"/>
              </w:rPr>
              <w:t xml:space="preserve"> </w:t>
            </w:r>
            <w:r w:rsidR="00F8548D" w:rsidRPr="004774BE">
              <w:rPr>
                <w:rStyle w:val="VplChar"/>
                <w:sz w:val="22"/>
                <w:szCs w:val="22"/>
              </w:rPr>
              <w:t>1</w:t>
            </w:r>
            <w:r w:rsidR="00FB542A">
              <w:rPr>
                <w:rStyle w:val="VplChar"/>
                <w:sz w:val="22"/>
                <w:szCs w:val="22"/>
              </w:rPr>
              <w:t>2</w:t>
            </w:r>
            <w:r w:rsidR="00F8548D" w:rsidRPr="004774BE">
              <w:rPr>
                <w:rStyle w:val="VplChar"/>
                <w:sz w:val="22"/>
                <w:szCs w:val="22"/>
              </w:rPr>
              <w:t>.12. – 1</w:t>
            </w:r>
            <w:r w:rsidR="00FB542A">
              <w:rPr>
                <w:rStyle w:val="VplChar"/>
                <w:sz w:val="22"/>
                <w:szCs w:val="22"/>
              </w:rPr>
              <w:t>3</w:t>
            </w:r>
            <w:r w:rsidR="00F8548D" w:rsidRPr="004774BE">
              <w:rPr>
                <w:rStyle w:val="VplChar"/>
                <w:sz w:val="22"/>
                <w:szCs w:val="22"/>
              </w:rPr>
              <w:t>.12.20</w:t>
            </w:r>
            <w:r w:rsidR="00315B87">
              <w:rPr>
                <w:rStyle w:val="VplChar"/>
                <w:sz w:val="22"/>
                <w:szCs w:val="22"/>
              </w:rPr>
              <w:t>2</w:t>
            </w:r>
            <w:r w:rsidR="00FB542A">
              <w:rPr>
                <w:rStyle w:val="VplChar"/>
                <w:sz w:val="22"/>
                <w:szCs w:val="22"/>
              </w:rPr>
              <w:t>2</w:t>
            </w:r>
          </w:p>
        </w:tc>
      </w:tr>
      <w:tr w:rsidR="0049541D" w14:paraId="187CC1D9" w14:textId="77777777" w:rsidTr="00250F13">
        <w:trPr>
          <w:trHeight w:val="526"/>
        </w:trPr>
        <w:tc>
          <w:tcPr>
            <w:tcW w:w="5034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1557CA9A" w14:textId="77777777" w:rsidR="0049541D" w:rsidRPr="004774BE" w:rsidRDefault="0049541D">
            <w:pPr>
              <w:pStyle w:val="Vpl"/>
              <w:rPr>
                <w:b/>
                <w:sz w:val="22"/>
                <w:szCs w:val="22"/>
              </w:rPr>
            </w:pPr>
            <w:r w:rsidRPr="004774BE">
              <w:rPr>
                <w:b/>
                <w:sz w:val="22"/>
                <w:szCs w:val="22"/>
              </w:rPr>
              <w:t xml:space="preserve">Začátek </w:t>
            </w:r>
            <w:r w:rsidR="005A0879" w:rsidRPr="004774BE">
              <w:rPr>
                <w:b/>
                <w:sz w:val="22"/>
                <w:szCs w:val="22"/>
              </w:rPr>
              <w:t>semináře</w:t>
            </w:r>
            <w:r w:rsidRPr="004774BE">
              <w:rPr>
                <w:b/>
                <w:sz w:val="22"/>
                <w:szCs w:val="22"/>
              </w:rPr>
              <w:t xml:space="preserve">: </w:t>
            </w:r>
            <w:r w:rsidR="00060554" w:rsidRPr="004774BE">
              <w:rPr>
                <w:sz w:val="22"/>
                <w:szCs w:val="22"/>
              </w:rPr>
              <w:t>10</w:t>
            </w:r>
            <w:r w:rsidRPr="004774BE">
              <w:rPr>
                <w:rStyle w:val="VplChar"/>
                <w:sz w:val="22"/>
                <w:szCs w:val="22"/>
              </w:rPr>
              <w:t>:00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40430D6" w14:textId="77777777" w:rsidR="005E5D2F" w:rsidRPr="004774BE" w:rsidRDefault="0049541D">
            <w:pPr>
              <w:pStyle w:val="Vpl"/>
              <w:rPr>
                <w:b/>
                <w:sz w:val="22"/>
                <w:szCs w:val="22"/>
              </w:rPr>
            </w:pPr>
            <w:r w:rsidRPr="004774BE">
              <w:rPr>
                <w:b/>
                <w:sz w:val="22"/>
                <w:szCs w:val="22"/>
              </w:rPr>
              <w:t xml:space="preserve">Adresa konání </w:t>
            </w:r>
            <w:r w:rsidR="005A0879" w:rsidRPr="004774BE">
              <w:rPr>
                <w:b/>
                <w:sz w:val="22"/>
                <w:szCs w:val="22"/>
              </w:rPr>
              <w:t>semináře</w:t>
            </w:r>
            <w:r w:rsidR="005E5D2F" w:rsidRPr="004774BE">
              <w:rPr>
                <w:b/>
                <w:sz w:val="22"/>
                <w:szCs w:val="22"/>
              </w:rPr>
              <w:t xml:space="preserve">: </w:t>
            </w:r>
          </w:p>
          <w:p w14:paraId="0FD2791B" w14:textId="77777777" w:rsidR="0049541D" w:rsidRPr="004774BE" w:rsidRDefault="00000000">
            <w:pPr>
              <w:pStyle w:val="Vpl"/>
              <w:rPr>
                <w:sz w:val="22"/>
                <w:szCs w:val="22"/>
              </w:rPr>
            </w:pPr>
            <w:hyperlink r:id="rId10" w:tgtFrame="blank" w:history="1">
              <w:r w:rsidR="005E5D2F" w:rsidRPr="004774BE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Hotel Jezerka</w:t>
              </w:r>
            </w:hyperlink>
            <w:r w:rsidR="005E5D2F" w:rsidRPr="004774BE">
              <w:rPr>
                <w:sz w:val="22"/>
                <w:szCs w:val="22"/>
              </w:rPr>
              <w:t>, Seč - Ústupky 278, 538 07</w:t>
            </w:r>
          </w:p>
        </w:tc>
      </w:tr>
    </w:tbl>
    <w:p w14:paraId="05256ECA" w14:textId="77777777" w:rsidR="00BE4593" w:rsidRPr="00F7554D" w:rsidRDefault="00291240" w:rsidP="005E3607">
      <w:pPr>
        <w:tabs>
          <w:tab w:val="left" w:pos="284"/>
        </w:tabs>
        <w:spacing w:before="60"/>
        <w:jc w:val="center"/>
        <w:outlineLvl w:val="0"/>
        <w:rPr>
          <w:b/>
          <w:sz w:val="24"/>
        </w:rPr>
      </w:pPr>
      <w:r w:rsidRPr="00F7554D">
        <w:rPr>
          <w:b/>
          <w:sz w:val="24"/>
        </w:rPr>
        <w:t>Závazně objednáváme následující služby:</w:t>
      </w:r>
    </w:p>
    <w:p w14:paraId="0817DD67" w14:textId="456BB328" w:rsidR="00291240" w:rsidRPr="007F39FF" w:rsidRDefault="00291240" w:rsidP="00291240">
      <w:pPr>
        <w:tabs>
          <w:tab w:val="left" w:pos="28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D2564D" w:rsidRPr="007F39FF">
        <w:rPr>
          <w:sz w:val="22"/>
          <w:szCs w:val="22"/>
        </w:rPr>
        <w:t>vložné</w:t>
      </w:r>
      <w:r w:rsidR="00F7554D" w:rsidRPr="007F39FF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74094A">
        <w:rPr>
          <w:b/>
          <w:sz w:val="22"/>
          <w:szCs w:val="22"/>
        </w:rPr>
        <w:t>6</w:t>
      </w:r>
      <w:r w:rsidR="00315B87">
        <w:rPr>
          <w:b/>
          <w:sz w:val="22"/>
          <w:szCs w:val="22"/>
        </w:rPr>
        <w:t>.</w:t>
      </w:r>
      <w:r w:rsidR="00FE42C2">
        <w:rPr>
          <w:b/>
          <w:sz w:val="22"/>
          <w:szCs w:val="22"/>
        </w:rPr>
        <w:t>897</w:t>
      </w:r>
      <w:r w:rsidR="00900640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="00900640" w:rsidRPr="007F39FF">
        <w:rPr>
          <w:b/>
          <w:sz w:val="22"/>
          <w:szCs w:val="22"/>
        </w:rPr>
        <w:t xml:space="preserve"> DPH</w:t>
      </w:r>
      <w:r w:rsidR="002E3E8B" w:rsidRPr="007F39FF">
        <w:rPr>
          <w:sz w:val="22"/>
          <w:szCs w:val="22"/>
        </w:rPr>
        <w:t xml:space="preserve"> </w:t>
      </w:r>
    </w:p>
    <w:p w14:paraId="16957DBB" w14:textId="77777777" w:rsidR="000E2DD1" w:rsidRPr="007F39FF" w:rsidRDefault="00291240" w:rsidP="000E2DD1">
      <w:pPr>
        <w:tabs>
          <w:tab w:val="left" w:pos="284"/>
          <w:tab w:val="left" w:pos="595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ubytování </w:t>
      </w:r>
      <w:r w:rsidR="000E2DD1" w:rsidRPr="007F39FF">
        <w:rPr>
          <w:sz w:val="22"/>
          <w:szCs w:val="22"/>
        </w:rPr>
        <w:t xml:space="preserve">v </w:t>
      </w:r>
      <w:r w:rsidR="007A64A2">
        <w:rPr>
          <w:sz w:val="22"/>
          <w:szCs w:val="22"/>
        </w:rPr>
        <w:t>jedno</w:t>
      </w:r>
      <w:r w:rsidR="000E2DD1" w:rsidRPr="007F39FF">
        <w:rPr>
          <w:sz w:val="22"/>
          <w:szCs w:val="22"/>
        </w:rPr>
        <w:t>lůžkovém pokoji</w:t>
      </w:r>
      <w:r w:rsidR="009329E8" w:rsidRPr="007F39FF">
        <w:rPr>
          <w:sz w:val="22"/>
          <w:szCs w:val="22"/>
        </w:rPr>
        <w:tab/>
      </w:r>
      <w:r w:rsidR="0068742C" w:rsidRPr="007F39FF">
        <w:rPr>
          <w:sz w:val="22"/>
          <w:szCs w:val="22"/>
        </w:rPr>
        <w:t xml:space="preserve">  </w:t>
      </w:r>
    </w:p>
    <w:p w14:paraId="00052317" w14:textId="4D5E40D5" w:rsidR="000E2DD1" w:rsidRPr="007F39FF" w:rsidRDefault="000E2DD1" w:rsidP="00F7554D">
      <w:pPr>
        <w:tabs>
          <w:tab w:val="left" w:pos="284"/>
          <w:tab w:val="left" w:pos="5670"/>
        </w:tabs>
        <w:rPr>
          <w:sz w:val="22"/>
          <w:szCs w:val="22"/>
        </w:rPr>
      </w:pPr>
      <w:r w:rsidRPr="007F39FF">
        <w:rPr>
          <w:sz w:val="22"/>
          <w:szCs w:val="22"/>
        </w:rPr>
        <w:tab/>
        <w:t xml:space="preserve">  v termínu </w:t>
      </w:r>
      <w:r w:rsidR="00315B87">
        <w:rPr>
          <w:sz w:val="22"/>
          <w:szCs w:val="22"/>
        </w:rPr>
        <w:t>1</w:t>
      </w:r>
      <w:r w:rsidR="00FB542A">
        <w:rPr>
          <w:sz w:val="22"/>
          <w:szCs w:val="22"/>
        </w:rPr>
        <w:t>1</w:t>
      </w:r>
      <w:r w:rsidRPr="007F39FF">
        <w:rPr>
          <w:sz w:val="22"/>
          <w:szCs w:val="22"/>
        </w:rPr>
        <w:t>.12. –</w:t>
      </w:r>
      <w:r w:rsidR="00F7554D" w:rsidRPr="007F39FF">
        <w:rPr>
          <w:sz w:val="22"/>
          <w:szCs w:val="22"/>
        </w:rPr>
        <w:t xml:space="preserve"> 1</w:t>
      </w:r>
      <w:r w:rsidR="00FB542A">
        <w:rPr>
          <w:sz w:val="22"/>
          <w:szCs w:val="22"/>
        </w:rPr>
        <w:t>2</w:t>
      </w:r>
      <w:r w:rsidR="00F7554D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</w:t>
      </w:r>
      <w:r w:rsidR="00FB542A">
        <w:rPr>
          <w:sz w:val="22"/>
          <w:szCs w:val="22"/>
        </w:rPr>
        <w:t>2</w:t>
      </w:r>
      <w:r w:rsidR="009329E8" w:rsidRPr="007F39FF">
        <w:rPr>
          <w:sz w:val="22"/>
          <w:szCs w:val="22"/>
        </w:rPr>
        <w:t xml:space="preserve">               </w:t>
      </w:r>
      <w:r w:rsidR="00C276BC">
        <w:rPr>
          <w:sz w:val="22"/>
          <w:szCs w:val="22"/>
        </w:rPr>
        <w:tab/>
      </w:r>
      <w:r w:rsidR="009329E8" w:rsidRPr="007F39FF">
        <w:rPr>
          <w:sz w:val="22"/>
          <w:szCs w:val="22"/>
        </w:rPr>
        <w:t xml:space="preserve">                 </w:t>
      </w:r>
      <w:r w:rsidR="00F7554D" w:rsidRPr="007F39FF">
        <w:rPr>
          <w:sz w:val="22"/>
          <w:szCs w:val="22"/>
        </w:rPr>
        <w:tab/>
      </w:r>
      <w:r w:rsidR="0038148C">
        <w:rPr>
          <w:b/>
          <w:sz w:val="22"/>
          <w:szCs w:val="22"/>
        </w:rPr>
        <w:t>1</w:t>
      </w:r>
      <w:r w:rsidRPr="007F39FF">
        <w:rPr>
          <w:b/>
          <w:sz w:val="22"/>
          <w:szCs w:val="22"/>
        </w:rPr>
        <w:t>.</w:t>
      </w:r>
      <w:r w:rsidR="00FE42C2">
        <w:rPr>
          <w:b/>
          <w:sz w:val="22"/>
          <w:szCs w:val="22"/>
        </w:rPr>
        <w:t>8</w:t>
      </w:r>
      <w:r w:rsidR="0038148C">
        <w:rPr>
          <w:b/>
          <w:sz w:val="22"/>
          <w:szCs w:val="22"/>
        </w:rPr>
        <w:t>50</w:t>
      </w:r>
      <w:r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Pr="007F39FF">
        <w:rPr>
          <w:b/>
          <w:sz w:val="22"/>
          <w:szCs w:val="22"/>
        </w:rPr>
        <w:t> DPH</w:t>
      </w:r>
      <w:r w:rsidRPr="007F39FF">
        <w:rPr>
          <w:sz w:val="22"/>
          <w:szCs w:val="22"/>
        </w:rPr>
        <w:t xml:space="preserve"> </w:t>
      </w:r>
    </w:p>
    <w:p w14:paraId="601FC6A7" w14:textId="77777777" w:rsidR="00F7554D" w:rsidRPr="007F39FF" w:rsidRDefault="00F7554D" w:rsidP="00F7554D">
      <w:pPr>
        <w:tabs>
          <w:tab w:val="left" w:pos="284"/>
          <w:tab w:val="left" w:pos="595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ubytování v </w:t>
      </w:r>
      <w:r w:rsidR="007A64A2">
        <w:rPr>
          <w:sz w:val="22"/>
          <w:szCs w:val="22"/>
        </w:rPr>
        <w:t>jedno</w:t>
      </w:r>
      <w:r w:rsidRPr="007F39FF">
        <w:rPr>
          <w:sz w:val="22"/>
          <w:szCs w:val="22"/>
        </w:rPr>
        <w:t>lůžkovém pokoji</w:t>
      </w:r>
      <w:r w:rsidRPr="007F39FF">
        <w:rPr>
          <w:sz w:val="22"/>
          <w:szCs w:val="22"/>
        </w:rPr>
        <w:tab/>
        <w:t xml:space="preserve">  </w:t>
      </w:r>
    </w:p>
    <w:p w14:paraId="3E14CF55" w14:textId="33C2E7EC" w:rsidR="00F7554D" w:rsidRPr="007F39FF" w:rsidRDefault="00F7554D" w:rsidP="00F7554D">
      <w:pPr>
        <w:tabs>
          <w:tab w:val="left" w:pos="284"/>
          <w:tab w:val="left" w:pos="5670"/>
        </w:tabs>
        <w:rPr>
          <w:sz w:val="22"/>
          <w:szCs w:val="22"/>
        </w:rPr>
      </w:pPr>
      <w:r w:rsidRPr="007F39FF">
        <w:rPr>
          <w:sz w:val="22"/>
          <w:szCs w:val="22"/>
        </w:rPr>
        <w:tab/>
        <w:t xml:space="preserve">  v termínu 1</w:t>
      </w:r>
      <w:r w:rsidR="00FB542A">
        <w:rPr>
          <w:sz w:val="22"/>
          <w:szCs w:val="22"/>
        </w:rPr>
        <w:t>2</w:t>
      </w:r>
      <w:r w:rsidRPr="007F39FF">
        <w:rPr>
          <w:sz w:val="22"/>
          <w:szCs w:val="22"/>
        </w:rPr>
        <w:t>.12. – 1</w:t>
      </w:r>
      <w:r w:rsidR="00FB542A">
        <w:rPr>
          <w:sz w:val="22"/>
          <w:szCs w:val="22"/>
        </w:rPr>
        <w:t>3</w:t>
      </w:r>
      <w:r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</w:t>
      </w:r>
      <w:r w:rsidR="00FB542A">
        <w:rPr>
          <w:sz w:val="22"/>
          <w:szCs w:val="22"/>
        </w:rPr>
        <w:t>2</w:t>
      </w:r>
      <w:r w:rsidRPr="007F39FF">
        <w:rPr>
          <w:sz w:val="22"/>
          <w:szCs w:val="22"/>
        </w:rPr>
        <w:t xml:space="preserve">        </w:t>
      </w:r>
      <w:r w:rsidR="00C276BC">
        <w:rPr>
          <w:sz w:val="22"/>
          <w:szCs w:val="22"/>
        </w:rPr>
        <w:tab/>
      </w:r>
      <w:r w:rsidRPr="007F39FF">
        <w:rPr>
          <w:sz w:val="22"/>
          <w:szCs w:val="22"/>
        </w:rPr>
        <w:t xml:space="preserve">                       </w:t>
      </w:r>
      <w:r w:rsidRPr="007F39FF">
        <w:rPr>
          <w:sz w:val="22"/>
          <w:szCs w:val="22"/>
        </w:rPr>
        <w:tab/>
      </w:r>
      <w:r w:rsidR="0038148C">
        <w:rPr>
          <w:b/>
          <w:sz w:val="22"/>
          <w:szCs w:val="22"/>
        </w:rPr>
        <w:t>1</w:t>
      </w:r>
      <w:r w:rsidRPr="007F39FF">
        <w:rPr>
          <w:b/>
          <w:sz w:val="22"/>
          <w:szCs w:val="22"/>
        </w:rPr>
        <w:t>.</w:t>
      </w:r>
      <w:r w:rsidR="00FE42C2">
        <w:rPr>
          <w:b/>
          <w:sz w:val="22"/>
          <w:szCs w:val="22"/>
        </w:rPr>
        <w:t>8</w:t>
      </w:r>
      <w:r w:rsidR="0038148C">
        <w:rPr>
          <w:b/>
          <w:sz w:val="22"/>
          <w:szCs w:val="22"/>
        </w:rPr>
        <w:t>50</w:t>
      </w:r>
      <w:r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 DPH</w:t>
      </w:r>
      <w:r w:rsidRPr="007F39FF">
        <w:rPr>
          <w:sz w:val="22"/>
          <w:szCs w:val="22"/>
        </w:rPr>
        <w:t xml:space="preserve"> </w:t>
      </w:r>
    </w:p>
    <w:p w14:paraId="3F62CF57" w14:textId="77777777" w:rsidR="007A64A2" w:rsidRDefault="009A6871" w:rsidP="00F7554D">
      <w:pPr>
        <w:tabs>
          <w:tab w:val="left" w:pos="284"/>
          <w:tab w:val="left" w:pos="5670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="000E2DD1" w:rsidRPr="007F39FF">
        <w:rPr>
          <w:sz w:val="22"/>
          <w:szCs w:val="22"/>
        </w:rPr>
        <w:t>ubytován</w:t>
      </w:r>
      <w:r w:rsidR="009329E8" w:rsidRPr="007F39FF">
        <w:rPr>
          <w:sz w:val="22"/>
          <w:szCs w:val="22"/>
        </w:rPr>
        <w:t>í v</w:t>
      </w:r>
      <w:r w:rsidR="007A64A2">
        <w:rPr>
          <w:sz w:val="22"/>
          <w:szCs w:val="22"/>
        </w:rPr>
        <w:t xml:space="preserve">e dvoulůžkovém pokoji </w:t>
      </w:r>
    </w:p>
    <w:p w14:paraId="4CB8FFD1" w14:textId="600CFF21" w:rsidR="009A6871" w:rsidRPr="007F39FF" w:rsidRDefault="007A64A2" w:rsidP="00F7554D">
      <w:pPr>
        <w:tabs>
          <w:tab w:val="left" w:pos="284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C756FC">
        <w:rPr>
          <w:sz w:val="22"/>
          <w:szCs w:val="22"/>
        </w:rPr>
        <w:t xml:space="preserve">v </w:t>
      </w:r>
      <w:r w:rsidR="009329E8" w:rsidRPr="007F39FF">
        <w:rPr>
          <w:sz w:val="22"/>
          <w:szCs w:val="22"/>
        </w:rPr>
        <w:t xml:space="preserve">termínu </w:t>
      </w:r>
      <w:r w:rsidR="00315B87">
        <w:rPr>
          <w:sz w:val="22"/>
          <w:szCs w:val="22"/>
        </w:rPr>
        <w:t>1</w:t>
      </w:r>
      <w:r w:rsidR="00FB542A">
        <w:rPr>
          <w:sz w:val="22"/>
          <w:szCs w:val="22"/>
        </w:rPr>
        <w:t>1</w:t>
      </w:r>
      <w:r w:rsidR="009329E8" w:rsidRPr="007F39FF">
        <w:rPr>
          <w:sz w:val="22"/>
          <w:szCs w:val="22"/>
        </w:rPr>
        <w:t>.12. – 1</w:t>
      </w:r>
      <w:r w:rsidR="00FB542A">
        <w:rPr>
          <w:sz w:val="22"/>
          <w:szCs w:val="22"/>
        </w:rPr>
        <w:t>2</w:t>
      </w:r>
      <w:r w:rsidR="009329E8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</w:t>
      </w:r>
      <w:r w:rsidR="00FB542A">
        <w:rPr>
          <w:sz w:val="22"/>
          <w:szCs w:val="22"/>
        </w:rPr>
        <w:t>2</w:t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F7554D" w:rsidRPr="007F39FF">
        <w:rPr>
          <w:sz w:val="22"/>
          <w:szCs w:val="22"/>
        </w:rPr>
        <w:tab/>
      </w:r>
      <w:r w:rsidR="00FE42C2" w:rsidRPr="00FE42C2">
        <w:rPr>
          <w:b/>
          <w:bCs/>
          <w:sz w:val="22"/>
          <w:szCs w:val="22"/>
        </w:rPr>
        <w:t>1.02</w:t>
      </w:r>
      <w:r w:rsidR="0038148C" w:rsidRPr="00FE42C2">
        <w:rPr>
          <w:b/>
          <w:bCs/>
          <w:sz w:val="22"/>
          <w:szCs w:val="22"/>
        </w:rPr>
        <w:t>0</w:t>
      </w:r>
      <w:r w:rsidR="000E2DD1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="000E2DD1" w:rsidRPr="007F39FF">
        <w:rPr>
          <w:b/>
          <w:sz w:val="22"/>
          <w:szCs w:val="22"/>
        </w:rPr>
        <w:t> DPH</w:t>
      </w:r>
      <w:r w:rsidR="000E2DD1" w:rsidRPr="007F39FF">
        <w:rPr>
          <w:sz w:val="22"/>
          <w:szCs w:val="22"/>
        </w:rPr>
        <w:t xml:space="preserve"> </w:t>
      </w:r>
    </w:p>
    <w:p w14:paraId="703ACC24" w14:textId="3B6D54AC" w:rsidR="007A64A2" w:rsidRDefault="009A6871" w:rsidP="00F7554D">
      <w:pPr>
        <w:tabs>
          <w:tab w:val="left" w:pos="28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ubytování </w:t>
      </w:r>
      <w:r w:rsidR="00E11D5C" w:rsidRPr="007F39FF">
        <w:rPr>
          <w:sz w:val="22"/>
          <w:szCs w:val="22"/>
        </w:rPr>
        <w:t>v</w:t>
      </w:r>
      <w:r w:rsidR="007A64A2">
        <w:rPr>
          <w:sz w:val="22"/>
          <w:szCs w:val="22"/>
        </w:rPr>
        <w:t>e dvoulůžkovém pokoji</w:t>
      </w:r>
      <w:r w:rsidR="00FE42C2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</w:p>
    <w:p w14:paraId="1AB66B67" w14:textId="04000FB2" w:rsidR="009A6871" w:rsidRPr="007F39FF" w:rsidRDefault="007A64A2" w:rsidP="00F7554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C756FC">
        <w:rPr>
          <w:sz w:val="22"/>
          <w:szCs w:val="22"/>
        </w:rPr>
        <w:t xml:space="preserve">v </w:t>
      </w:r>
      <w:r w:rsidR="00E11D5C" w:rsidRPr="007F39FF">
        <w:rPr>
          <w:sz w:val="22"/>
          <w:szCs w:val="22"/>
        </w:rPr>
        <w:t xml:space="preserve">termínu </w:t>
      </w:r>
      <w:r w:rsidR="009329E8" w:rsidRPr="007F39FF">
        <w:rPr>
          <w:sz w:val="22"/>
          <w:szCs w:val="22"/>
        </w:rPr>
        <w:t>1</w:t>
      </w:r>
      <w:r w:rsidR="00FB542A">
        <w:rPr>
          <w:sz w:val="22"/>
          <w:szCs w:val="22"/>
        </w:rPr>
        <w:t>2</w:t>
      </w:r>
      <w:r w:rsidR="009A6871" w:rsidRPr="007F39FF">
        <w:rPr>
          <w:sz w:val="22"/>
          <w:szCs w:val="22"/>
        </w:rPr>
        <w:t>.12. – 1</w:t>
      </w:r>
      <w:r w:rsidR="00FB542A">
        <w:rPr>
          <w:sz w:val="22"/>
          <w:szCs w:val="22"/>
        </w:rPr>
        <w:t>3</w:t>
      </w:r>
      <w:r w:rsidR="009A6871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</w:t>
      </w:r>
      <w:r w:rsidR="00FB542A">
        <w:rPr>
          <w:sz w:val="22"/>
          <w:szCs w:val="22"/>
        </w:rPr>
        <w:t>2</w:t>
      </w:r>
      <w:r w:rsidR="00F7554D" w:rsidRPr="007F39FF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  <w:r w:rsidR="00FE42C2">
        <w:rPr>
          <w:sz w:val="22"/>
          <w:szCs w:val="22"/>
        </w:rPr>
        <w:tab/>
      </w:r>
      <w:r w:rsidR="00FE42C2" w:rsidRPr="00FE42C2">
        <w:rPr>
          <w:b/>
          <w:bCs/>
          <w:sz w:val="22"/>
          <w:szCs w:val="22"/>
        </w:rPr>
        <w:t>1.020</w:t>
      </w:r>
      <w:r w:rsidR="009A6871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</w:t>
      </w:r>
      <w:r w:rsidR="009A6871" w:rsidRPr="007F39FF">
        <w:rPr>
          <w:b/>
          <w:sz w:val="22"/>
          <w:szCs w:val="22"/>
        </w:rPr>
        <w:t xml:space="preserve"> DPH</w:t>
      </w:r>
      <w:r w:rsidR="009A6871" w:rsidRPr="007F39FF">
        <w:rPr>
          <w:sz w:val="22"/>
          <w:szCs w:val="22"/>
        </w:rPr>
        <w:t xml:space="preserve"> </w:t>
      </w:r>
    </w:p>
    <w:p w14:paraId="63431EAA" w14:textId="77777777" w:rsidR="00885571" w:rsidRPr="007F39FF" w:rsidRDefault="00291240" w:rsidP="00291240">
      <w:pPr>
        <w:tabs>
          <w:tab w:val="left" w:pos="284"/>
        </w:tabs>
        <w:rPr>
          <w:sz w:val="22"/>
          <w:szCs w:val="22"/>
        </w:rPr>
      </w:pPr>
      <w:r w:rsidRPr="00291240">
        <w:rPr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 w:rsidRPr="007F39FF">
        <w:rPr>
          <w:sz w:val="22"/>
          <w:szCs w:val="22"/>
        </w:rPr>
        <w:t xml:space="preserve">doobjednávka stravování </w:t>
      </w:r>
    </w:p>
    <w:p w14:paraId="20FC4E34" w14:textId="56EB1C8D" w:rsidR="006F0306" w:rsidRPr="007F39FF" w:rsidRDefault="00885571" w:rsidP="0064659D">
      <w:pPr>
        <w:tabs>
          <w:tab w:val="left" w:pos="284"/>
          <w:tab w:val="left" w:pos="5954"/>
        </w:tabs>
        <w:rPr>
          <w:sz w:val="22"/>
          <w:szCs w:val="22"/>
        </w:rPr>
      </w:pPr>
      <w:r w:rsidRPr="007F39FF">
        <w:rPr>
          <w:sz w:val="22"/>
          <w:szCs w:val="22"/>
        </w:rPr>
        <w:t xml:space="preserve">       </w:t>
      </w:r>
      <w:r w:rsidR="002213FE" w:rsidRPr="007F39FF">
        <w:rPr>
          <w:sz w:val="22"/>
          <w:szCs w:val="22"/>
        </w:rPr>
        <w:t>(</w:t>
      </w:r>
      <w:r w:rsidR="00291240" w:rsidRPr="007F39FF">
        <w:rPr>
          <w:sz w:val="22"/>
          <w:szCs w:val="22"/>
        </w:rPr>
        <w:t xml:space="preserve">večeře </w:t>
      </w:r>
      <w:r w:rsidR="00315B87">
        <w:rPr>
          <w:sz w:val="22"/>
          <w:szCs w:val="22"/>
        </w:rPr>
        <w:t>1</w:t>
      </w:r>
      <w:r w:rsidR="00FB542A">
        <w:rPr>
          <w:sz w:val="22"/>
          <w:szCs w:val="22"/>
        </w:rPr>
        <w:t>1</w:t>
      </w:r>
      <w:r w:rsidR="00291240" w:rsidRPr="007F39FF">
        <w:rPr>
          <w:sz w:val="22"/>
          <w:szCs w:val="22"/>
        </w:rPr>
        <w:t>.12.20</w:t>
      </w:r>
      <w:r w:rsidR="00315B87">
        <w:rPr>
          <w:sz w:val="22"/>
          <w:szCs w:val="22"/>
        </w:rPr>
        <w:t>2</w:t>
      </w:r>
      <w:r w:rsidR="00FB542A">
        <w:rPr>
          <w:sz w:val="22"/>
          <w:szCs w:val="22"/>
        </w:rPr>
        <w:t>2</w:t>
      </w:r>
      <w:r w:rsidR="00315B87">
        <w:rPr>
          <w:sz w:val="22"/>
          <w:szCs w:val="22"/>
        </w:rPr>
        <w:t xml:space="preserve"> a snídaně 1</w:t>
      </w:r>
      <w:r w:rsidR="00FB542A">
        <w:rPr>
          <w:sz w:val="22"/>
          <w:szCs w:val="22"/>
        </w:rPr>
        <w:t>2</w:t>
      </w:r>
      <w:r w:rsidR="00315B87">
        <w:rPr>
          <w:sz w:val="22"/>
          <w:szCs w:val="22"/>
        </w:rPr>
        <w:t>.12.202</w:t>
      </w:r>
      <w:r w:rsidR="00FB542A">
        <w:rPr>
          <w:sz w:val="22"/>
          <w:szCs w:val="22"/>
        </w:rPr>
        <w:t>2</w:t>
      </w:r>
      <w:r w:rsidR="002213FE" w:rsidRPr="007F39FF">
        <w:rPr>
          <w:sz w:val="22"/>
          <w:szCs w:val="22"/>
        </w:rPr>
        <w:t xml:space="preserve">) </w:t>
      </w:r>
      <w:r w:rsidR="00315B87">
        <w:rPr>
          <w:sz w:val="22"/>
          <w:szCs w:val="22"/>
        </w:rPr>
        <w:t xml:space="preserve">   </w:t>
      </w:r>
      <w:r w:rsidR="00C276BC">
        <w:rPr>
          <w:sz w:val="22"/>
          <w:szCs w:val="22"/>
        </w:rPr>
        <w:tab/>
      </w:r>
      <w:r w:rsidR="00C276BC">
        <w:rPr>
          <w:sz w:val="22"/>
          <w:szCs w:val="22"/>
        </w:rPr>
        <w:tab/>
      </w:r>
      <w:r w:rsidR="00315B87">
        <w:rPr>
          <w:sz w:val="22"/>
          <w:szCs w:val="22"/>
        </w:rPr>
        <w:t xml:space="preserve">               </w:t>
      </w:r>
      <w:r w:rsidR="00315B87">
        <w:rPr>
          <w:b/>
          <w:sz w:val="22"/>
          <w:szCs w:val="22"/>
        </w:rPr>
        <w:t>4</w:t>
      </w:r>
      <w:r w:rsidR="00FE42C2">
        <w:rPr>
          <w:b/>
          <w:sz w:val="22"/>
          <w:szCs w:val="22"/>
        </w:rPr>
        <w:t>50</w:t>
      </w:r>
      <w:r w:rsidR="00900640" w:rsidRPr="007F39FF">
        <w:rPr>
          <w:b/>
          <w:sz w:val="22"/>
          <w:szCs w:val="22"/>
        </w:rPr>
        <w:t xml:space="preserve">,- Kč </w:t>
      </w:r>
      <w:r w:rsidR="0064659D">
        <w:rPr>
          <w:b/>
          <w:sz w:val="22"/>
          <w:szCs w:val="22"/>
        </w:rPr>
        <w:t>včetně DPH</w:t>
      </w:r>
    </w:p>
    <w:p w14:paraId="0A50F0B1" w14:textId="77777777" w:rsidR="00291240" w:rsidRDefault="00291240" w:rsidP="00291240">
      <w:pPr>
        <w:tabs>
          <w:tab w:val="left" w:pos="284"/>
        </w:tabs>
        <w:rPr>
          <w:sz w:val="24"/>
        </w:rPr>
      </w:pPr>
    </w:p>
    <w:p w14:paraId="5E2E7AEF" w14:textId="77777777" w:rsidR="00291240" w:rsidRPr="00F7554D" w:rsidRDefault="00291240" w:rsidP="007F39FF">
      <w:pPr>
        <w:tabs>
          <w:tab w:val="left" w:pos="284"/>
        </w:tabs>
        <w:jc w:val="center"/>
        <w:outlineLvl w:val="0"/>
        <w:rPr>
          <w:b/>
          <w:sz w:val="24"/>
          <w:u w:val="single"/>
        </w:rPr>
      </w:pPr>
      <w:r w:rsidRPr="00F7554D">
        <w:rPr>
          <w:b/>
          <w:sz w:val="24"/>
          <w:u w:val="single"/>
        </w:rPr>
        <w:t>Konečná cena je dána součtem jednotlivých cen objednaných služeb.</w:t>
      </w:r>
    </w:p>
    <w:p w14:paraId="382F0B5A" w14:textId="77777777" w:rsidR="009B581A" w:rsidRPr="00F7554D" w:rsidRDefault="009B581A" w:rsidP="005E3607">
      <w:pPr>
        <w:tabs>
          <w:tab w:val="left" w:pos="284"/>
        </w:tabs>
        <w:outlineLvl w:val="0"/>
        <w:rPr>
          <w:b/>
          <w:sz w:val="24"/>
          <w:u w:val="single"/>
        </w:rPr>
      </w:pPr>
    </w:p>
    <w:p w14:paraId="7FD33E14" w14:textId="77777777" w:rsidR="000E4BB7" w:rsidRPr="00F7554D" w:rsidRDefault="008028D0" w:rsidP="005E3607">
      <w:pPr>
        <w:tabs>
          <w:tab w:val="left" w:pos="284"/>
        </w:tabs>
        <w:jc w:val="center"/>
        <w:outlineLvl w:val="0"/>
        <w:rPr>
          <w:b/>
          <w:sz w:val="24"/>
        </w:rPr>
      </w:pPr>
      <w:r w:rsidRPr="00F7554D">
        <w:rPr>
          <w:b/>
          <w:sz w:val="24"/>
        </w:rPr>
        <w:t xml:space="preserve">Platební </w:t>
      </w:r>
      <w:r w:rsidR="000E4BB7" w:rsidRPr="00F7554D">
        <w:rPr>
          <w:b/>
          <w:sz w:val="24"/>
        </w:rPr>
        <w:t>podmínky</w:t>
      </w:r>
    </w:p>
    <w:p w14:paraId="660182EB" w14:textId="77777777" w:rsidR="005E3607" w:rsidRPr="000E4BB7" w:rsidRDefault="005E3607" w:rsidP="005E3607">
      <w:pPr>
        <w:tabs>
          <w:tab w:val="left" w:pos="284"/>
        </w:tabs>
        <w:jc w:val="center"/>
        <w:outlineLvl w:val="0"/>
        <w:rPr>
          <w:b/>
          <w:sz w:val="24"/>
        </w:rPr>
      </w:pPr>
    </w:p>
    <w:p w14:paraId="630862BC" w14:textId="10646D22" w:rsidR="001D4DEF" w:rsidRPr="00F7554D" w:rsidRDefault="001D4DEF" w:rsidP="001D4DE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Potvrzujeme, že jsme dne …………………… uhradili účastnický </w:t>
      </w:r>
      <w:r w:rsidRPr="00F7554D">
        <w:rPr>
          <w:sz w:val="22"/>
          <w:szCs w:val="22"/>
        </w:rPr>
        <w:t>poplatek</w:t>
      </w:r>
      <w:r>
        <w:rPr>
          <w:sz w:val="22"/>
          <w:szCs w:val="22"/>
        </w:rPr>
        <w:t xml:space="preserve"> ve výši ……………….. Kč</w:t>
      </w:r>
      <w:r w:rsidRPr="00F7554D">
        <w:rPr>
          <w:sz w:val="22"/>
          <w:szCs w:val="22"/>
        </w:rPr>
        <w:t xml:space="preserve"> ve prospěch účtu KB Česká Třebová,</w:t>
      </w:r>
      <w:r>
        <w:rPr>
          <w:sz w:val="22"/>
          <w:szCs w:val="22"/>
        </w:rPr>
        <w:t xml:space="preserve"> </w:t>
      </w:r>
      <w:r w:rsidRPr="00F7554D">
        <w:rPr>
          <w:sz w:val="22"/>
          <w:szCs w:val="22"/>
        </w:rPr>
        <w:t xml:space="preserve">číslo účtu: </w:t>
      </w:r>
      <w:r w:rsidRPr="00F7554D">
        <w:rPr>
          <w:b/>
          <w:sz w:val="22"/>
          <w:szCs w:val="22"/>
        </w:rPr>
        <w:t>86-123720227/0100</w:t>
      </w:r>
      <w:r w:rsidRPr="00F7554D">
        <w:rPr>
          <w:sz w:val="22"/>
          <w:szCs w:val="22"/>
        </w:rPr>
        <w:t>, VS</w:t>
      </w:r>
      <w:r w:rsidRPr="00F7554D">
        <w:rPr>
          <w:b/>
          <w:sz w:val="22"/>
          <w:szCs w:val="22"/>
        </w:rPr>
        <w:t xml:space="preserve">: uveďte IČ Vaší firmy, </w:t>
      </w:r>
      <w:r w:rsidRPr="00F7554D">
        <w:rPr>
          <w:sz w:val="22"/>
          <w:szCs w:val="22"/>
        </w:rPr>
        <w:t>specifický symbol</w:t>
      </w:r>
      <w:r w:rsidRPr="00F7554D">
        <w:rPr>
          <w:b/>
          <w:sz w:val="22"/>
          <w:szCs w:val="22"/>
        </w:rPr>
        <w:t xml:space="preserve">: </w:t>
      </w:r>
      <w:r w:rsidR="00B73BE4">
        <w:rPr>
          <w:b/>
          <w:sz w:val="22"/>
          <w:szCs w:val="22"/>
        </w:rPr>
        <w:t>221212</w:t>
      </w:r>
      <w:r w:rsidR="002D2149">
        <w:rPr>
          <w:b/>
          <w:sz w:val="22"/>
          <w:szCs w:val="22"/>
        </w:rPr>
        <w:t xml:space="preserve"> </w:t>
      </w:r>
      <w:r w:rsidR="002D2149">
        <w:rPr>
          <w:sz w:val="24"/>
        </w:rPr>
        <w:t>(v poznámce pro příjemce uveďte jméno účastníka)</w:t>
      </w:r>
      <w:r>
        <w:rPr>
          <w:sz w:val="22"/>
          <w:szCs w:val="22"/>
        </w:rPr>
        <w:t xml:space="preserve">. </w:t>
      </w:r>
      <w:r w:rsidRPr="00F7554D">
        <w:rPr>
          <w:sz w:val="22"/>
          <w:szCs w:val="22"/>
        </w:rPr>
        <w:t xml:space="preserve">Daňový doklad bude vystaven ke dni přijetí platby. </w:t>
      </w:r>
    </w:p>
    <w:p w14:paraId="53C0BFAE" w14:textId="77777777" w:rsidR="0049541D" w:rsidRPr="00F7554D" w:rsidRDefault="0049541D">
      <w:pPr>
        <w:tabs>
          <w:tab w:val="left" w:pos="851"/>
        </w:tabs>
        <w:spacing w:before="60"/>
        <w:rPr>
          <w:sz w:val="22"/>
          <w:szCs w:val="22"/>
        </w:rPr>
      </w:pPr>
    </w:p>
    <w:p w14:paraId="248659F1" w14:textId="62FBE982" w:rsidR="006D392F" w:rsidRPr="00F7554D" w:rsidRDefault="006D392F" w:rsidP="006D392F">
      <w:pPr>
        <w:suppressAutoHyphens w:val="0"/>
        <w:jc w:val="both"/>
        <w:rPr>
          <w:sz w:val="22"/>
          <w:szCs w:val="22"/>
        </w:rPr>
      </w:pPr>
      <w:r w:rsidRPr="00F7554D">
        <w:rPr>
          <w:sz w:val="22"/>
          <w:szCs w:val="22"/>
        </w:rPr>
        <w:t xml:space="preserve">Řádně vyplněnou závaznou přihlášku odešlete </w:t>
      </w:r>
      <w:r w:rsidRPr="00F7554D">
        <w:rPr>
          <w:b/>
          <w:sz w:val="22"/>
          <w:szCs w:val="22"/>
        </w:rPr>
        <w:t>nejpozději do 30.11.20</w:t>
      </w:r>
      <w:r w:rsidR="003C2E6E">
        <w:rPr>
          <w:b/>
          <w:sz w:val="22"/>
          <w:szCs w:val="22"/>
        </w:rPr>
        <w:t>2</w:t>
      </w:r>
      <w:r w:rsidR="00FE42C2">
        <w:rPr>
          <w:b/>
          <w:sz w:val="22"/>
          <w:szCs w:val="22"/>
        </w:rPr>
        <w:t>2</w:t>
      </w:r>
      <w:r w:rsidRPr="00F7554D">
        <w:rPr>
          <w:b/>
          <w:sz w:val="22"/>
          <w:szCs w:val="22"/>
        </w:rPr>
        <w:t xml:space="preserve"> </w:t>
      </w:r>
      <w:r w:rsidRPr="00F7554D">
        <w:rPr>
          <w:sz w:val="22"/>
          <w:szCs w:val="22"/>
        </w:rPr>
        <w:t>na e-mail:</w:t>
      </w:r>
      <w:r w:rsidRPr="00F7554D">
        <w:rPr>
          <w:b/>
          <w:sz w:val="22"/>
          <w:szCs w:val="22"/>
        </w:rPr>
        <w:t xml:space="preserve"> </w:t>
      </w:r>
      <w:hyperlink r:id="rId11" w:history="1">
        <w:r w:rsidRPr="00F7554D">
          <w:rPr>
            <w:rStyle w:val="Hypertextovodkaz"/>
            <w:b/>
            <w:color w:val="auto"/>
            <w:sz w:val="22"/>
            <w:szCs w:val="22"/>
          </w:rPr>
          <w:t>pha@domzo13.cz</w:t>
        </w:r>
      </w:hyperlink>
      <w:r w:rsidRPr="00F7554D">
        <w:rPr>
          <w:b/>
          <w:sz w:val="22"/>
          <w:szCs w:val="22"/>
        </w:rPr>
        <w:t xml:space="preserve"> </w:t>
      </w:r>
      <w:r w:rsidRPr="00F7554D">
        <w:rPr>
          <w:sz w:val="22"/>
          <w:szCs w:val="22"/>
        </w:rPr>
        <w:t>nebo</w:t>
      </w:r>
      <w:r w:rsidRPr="00F7554D">
        <w:rPr>
          <w:b/>
          <w:sz w:val="22"/>
          <w:szCs w:val="22"/>
        </w:rPr>
        <w:t xml:space="preserve"> </w:t>
      </w:r>
      <w:r w:rsidRPr="00F7554D">
        <w:rPr>
          <w:sz w:val="22"/>
          <w:szCs w:val="22"/>
        </w:rPr>
        <w:t xml:space="preserve">na adresu: DOM - ZO 13, s.r.o., Areál VÚ, Podnikatelská 558, 190 11 Praha 9 </w:t>
      </w:r>
      <w:r w:rsidR="005E3607" w:rsidRPr="00F7554D">
        <w:rPr>
          <w:sz w:val="22"/>
          <w:szCs w:val="22"/>
        </w:rPr>
        <w:t>–</w:t>
      </w:r>
      <w:r w:rsidRPr="00F7554D">
        <w:rPr>
          <w:sz w:val="22"/>
          <w:szCs w:val="22"/>
        </w:rPr>
        <w:t xml:space="preserve"> Běchovice</w:t>
      </w:r>
      <w:r w:rsidR="005E3607" w:rsidRPr="00F7554D">
        <w:rPr>
          <w:sz w:val="22"/>
          <w:szCs w:val="22"/>
        </w:rPr>
        <w:t xml:space="preserve">. </w:t>
      </w:r>
    </w:p>
    <w:p w14:paraId="51354353" w14:textId="77777777" w:rsidR="0049541D" w:rsidRPr="00F7554D" w:rsidRDefault="0049541D" w:rsidP="006D392F">
      <w:pPr>
        <w:rPr>
          <w:sz w:val="22"/>
          <w:szCs w:val="22"/>
        </w:rPr>
      </w:pPr>
    </w:p>
    <w:sectPr w:rsidR="0049541D" w:rsidRPr="00F7554D">
      <w:footerReference w:type="default" r:id="rId12"/>
      <w:pgSz w:w="11906" w:h="16838"/>
      <w:pgMar w:top="709" w:right="851" w:bottom="709" w:left="851" w:header="708" w:footer="17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1B7F" w14:textId="77777777" w:rsidR="005E25D9" w:rsidRDefault="005E25D9">
      <w:r>
        <w:separator/>
      </w:r>
    </w:p>
  </w:endnote>
  <w:endnote w:type="continuationSeparator" w:id="0">
    <w:p w14:paraId="469D2C48" w14:textId="77777777" w:rsidR="005E25D9" w:rsidRDefault="005E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5A69" w14:textId="77777777" w:rsidR="00001A37" w:rsidRPr="007D3501" w:rsidRDefault="00001A37" w:rsidP="00D95B0C">
    <w:pPr>
      <w:tabs>
        <w:tab w:val="left" w:pos="3969"/>
      </w:tabs>
    </w:pPr>
    <w:r w:rsidRPr="007D3501">
      <w:t>Datum, razítko a podpis odpovědného pracovníka: ……………………………………………………………………..</w:t>
    </w:r>
  </w:p>
  <w:p w14:paraId="42B370F8" w14:textId="77777777" w:rsidR="00001A37" w:rsidRPr="007D3501" w:rsidRDefault="00001A37" w:rsidP="00D95B0C">
    <w:pPr>
      <w:tabs>
        <w:tab w:val="left" w:pos="3969"/>
      </w:tabs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1440"/>
      <w:gridCol w:w="901"/>
      <w:gridCol w:w="899"/>
      <w:gridCol w:w="1260"/>
      <w:gridCol w:w="1979"/>
      <w:gridCol w:w="2880"/>
    </w:tblGrid>
    <w:tr w:rsidR="00001A37" w14:paraId="658E8CFA" w14:textId="77777777">
      <w:trPr>
        <w:cantSplit/>
      </w:trPr>
      <w:tc>
        <w:tcPr>
          <w:tcW w:w="970" w:type="dxa"/>
          <w:shd w:val="clear" w:color="auto" w:fill="auto"/>
          <w:vAlign w:val="center"/>
        </w:tcPr>
        <w:p w14:paraId="7901B9A0" w14:textId="77777777" w:rsidR="00001A37" w:rsidRDefault="00001A37">
          <w:pPr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shd w:val="clear" w:color="auto" w:fill="auto"/>
          <w:vAlign w:val="center"/>
        </w:tcPr>
        <w:p w14:paraId="523B1FAB" w14:textId="77777777" w:rsidR="00001A37" w:rsidRDefault="00001A37">
          <w:pPr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shd w:val="clear" w:color="auto" w:fill="auto"/>
          <w:vAlign w:val="center"/>
        </w:tcPr>
        <w:p w14:paraId="413AB65E" w14:textId="77777777" w:rsidR="00001A37" w:rsidRDefault="00001A37">
          <w:pPr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shd w:val="clear" w:color="auto" w:fill="auto"/>
          <w:vAlign w:val="center"/>
        </w:tcPr>
        <w:p w14:paraId="0473066C" w14:textId="77777777" w:rsidR="00001A37" w:rsidRDefault="00001A37">
          <w:pPr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shd w:val="clear" w:color="auto" w:fill="auto"/>
          <w:vAlign w:val="center"/>
        </w:tcPr>
        <w:p w14:paraId="4BCA21A5" w14:textId="77777777" w:rsidR="00001A37" w:rsidRDefault="00001A37">
          <w:pPr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shd w:val="clear" w:color="auto" w:fill="auto"/>
          <w:vAlign w:val="center"/>
        </w:tcPr>
        <w:p w14:paraId="24798A90" w14:textId="77777777" w:rsidR="00001A37" w:rsidRDefault="00001A37">
          <w:pPr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shd w:val="clear" w:color="auto" w:fill="auto"/>
          <w:vAlign w:val="center"/>
        </w:tcPr>
        <w:p w14:paraId="65C5850F" w14:textId="77777777" w:rsidR="00001A37" w:rsidRDefault="00001A37">
          <w:r>
            <w:rPr>
              <w:sz w:val="12"/>
            </w:rPr>
            <w:t>© DOM - ZO 13, s.r.o. 2014</w:t>
          </w:r>
        </w:p>
      </w:tc>
    </w:tr>
  </w:tbl>
  <w:p w14:paraId="28C34EAE" w14:textId="77777777" w:rsidR="00001A37" w:rsidRDefault="00001A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2AC7" w14:textId="77777777" w:rsidR="005E25D9" w:rsidRDefault="005E25D9">
      <w:r>
        <w:separator/>
      </w:r>
    </w:p>
  </w:footnote>
  <w:footnote w:type="continuationSeparator" w:id="0">
    <w:p w14:paraId="42D22D29" w14:textId="77777777" w:rsidR="005E25D9" w:rsidRDefault="005E2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19EAA2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</w:abstractNum>
  <w:abstractNum w:abstractNumId="3" w15:restartNumberingAfterBreak="0">
    <w:nsid w:val="62C73D47"/>
    <w:multiLevelType w:val="hybridMultilevel"/>
    <w:tmpl w:val="3934CC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2590269">
    <w:abstractNumId w:val="0"/>
  </w:num>
  <w:num w:numId="2" w16cid:durableId="1886335440">
    <w:abstractNumId w:val="1"/>
  </w:num>
  <w:num w:numId="3" w16cid:durableId="1620989060">
    <w:abstractNumId w:val="2"/>
  </w:num>
  <w:num w:numId="4" w16cid:durableId="103588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055"/>
    <w:rsid w:val="00001A37"/>
    <w:rsid w:val="00003853"/>
    <w:rsid w:val="00060554"/>
    <w:rsid w:val="00094246"/>
    <w:rsid w:val="000E2DD1"/>
    <w:rsid w:val="000E4BB7"/>
    <w:rsid w:val="00130B8D"/>
    <w:rsid w:val="00173ABF"/>
    <w:rsid w:val="00182FBA"/>
    <w:rsid w:val="001D4DEF"/>
    <w:rsid w:val="001F32C8"/>
    <w:rsid w:val="00206F98"/>
    <w:rsid w:val="00207979"/>
    <w:rsid w:val="002213FE"/>
    <w:rsid w:val="00240F44"/>
    <w:rsid w:val="00250F13"/>
    <w:rsid w:val="00291240"/>
    <w:rsid w:val="002B02C4"/>
    <w:rsid w:val="002D2149"/>
    <w:rsid w:val="002E3E8B"/>
    <w:rsid w:val="002F46BC"/>
    <w:rsid w:val="002F64E4"/>
    <w:rsid w:val="00315B87"/>
    <w:rsid w:val="00367D3C"/>
    <w:rsid w:val="0038148C"/>
    <w:rsid w:val="003A5043"/>
    <w:rsid w:val="003B0183"/>
    <w:rsid w:val="003C2E6E"/>
    <w:rsid w:val="003F4D65"/>
    <w:rsid w:val="0040014E"/>
    <w:rsid w:val="00405E9F"/>
    <w:rsid w:val="00406AE9"/>
    <w:rsid w:val="00455B51"/>
    <w:rsid w:val="004774BE"/>
    <w:rsid w:val="0049541D"/>
    <w:rsid w:val="004B1A69"/>
    <w:rsid w:val="004D5112"/>
    <w:rsid w:val="00514962"/>
    <w:rsid w:val="005155BA"/>
    <w:rsid w:val="005531BD"/>
    <w:rsid w:val="005A0879"/>
    <w:rsid w:val="005E25D9"/>
    <w:rsid w:val="005E3607"/>
    <w:rsid w:val="005E5D2F"/>
    <w:rsid w:val="005F43FD"/>
    <w:rsid w:val="0064659D"/>
    <w:rsid w:val="00656ADC"/>
    <w:rsid w:val="00671F3F"/>
    <w:rsid w:val="0068742C"/>
    <w:rsid w:val="006A2FC1"/>
    <w:rsid w:val="006B719E"/>
    <w:rsid w:val="006D392F"/>
    <w:rsid w:val="006E1CC9"/>
    <w:rsid w:val="006F0306"/>
    <w:rsid w:val="006F038C"/>
    <w:rsid w:val="007302C0"/>
    <w:rsid w:val="0074094A"/>
    <w:rsid w:val="00771F00"/>
    <w:rsid w:val="007826EE"/>
    <w:rsid w:val="007A64A2"/>
    <w:rsid w:val="007D3501"/>
    <w:rsid w:val="007F39FF"/>
    <w:rsid w:val="008028D0"/>
    <w:rsid w:val="008416F3"/>
    <w:rsid w:val="008659B2"/>
    <w:rsid w:val="00882C7D"/>
    <w:rsid w:val="008839FB"/>
    <w:rsid w:val="00885571"/>
    <w:rsid w:val="00900640"/>
    <w:rsid w:val="00910B47"/>
    <w:rsid w:val="00925905"/>
    <w:rsid w:val="00926795"/>
    <w:rsid w:val="009329E8"/>
    <w:rsid w:val="00960454"/>
    <w:rsid w:val="009705D7"/>
    <w:rsid w:val="009A6871"/>
    <w:rsid w:val="009B581A"/>
    <w:rsid w:val="00A11CED"/>
    <w:rsid w:val="00AB3379"/>
    <w:rsid w:val="00AB3B71"/>
    <w:rsid w:val="00AB7AA0"/>
    <w:rsid w:val="00B2428E"/>
    <w:rsid w:val="00B25E97"/>
    <w:rsid w:val="00B73BE4"/>
    <w:rsid w:val="00B865BC"/>
    <w:rsid w:val="00BA2C3D"/>
    <w:rsid w:val="00BA7EE2"/>
    <w:rsid w:val="00BB3802"/>
    <w:rsid w:val="00BC16DB"/>
    <w:rsid w:val="00BE4593"/>
    <w:rsid w:val="00C05CF5"/>
    <w:rsid w:val="00C13B23"/>
    <w:rsid w:val="00C276BC"/>
    <w:rsid w:val="00C63FF2"/>
    <w:rsid w:val="00C756FC"/>
    <w:rsid w:val="00C95569"/>
    <w:rsid w:val="00CB2E0F"/>
    <w:rsid w:val="00CB3B31"/>
    <w:rsid w:val="00CC4C27"/>
    <w:rsid w:val="00CE64BC"/>
    <w:rsid w:val="00CF7057"/>
    <w:rsid w:val="00D17CD8"/>
    <w:rsid w:val="00D2564D"/>
    <w:rsid w:val="00D95B0C"/>
    <w:rsid w:val="00DD1BA7"/>
    <w:rsid w:val="00E11D5C"/>
    <w:rsid w:val="00E519E8"/>
    <w:rsid w:val="00E57550"/>
    <w:rsid w:val="00F05055"/>
    <w:rsid w:val="00F11FC6"/>
    <w:rsid w:val="00F5741F"/>
    <w:rsid w:val="00F7554D"/>
    <w:rsid w:val="00F85271"/>
    <w:rsid w:val="00F8548D"/>
    <w:rsid w:val="00FB542A"/>
    <w:rsid w:val="00FD728B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1B531"/>
  <w15:chartTrackingRefBased/>
  <w15:docId w15:val="{1DBE0A87-52DA-49BD-A2B3-1E66BCEE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Benguiat Bk BT" w:hAnsi="Benguiat Bk BT" w:cs="Benguiat Bk BT"/>
      <w:spacing w:val="26"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right"/>
      <w:outlineLvl w:val="4"/>
    </w:pPr>
    <w:rPr>
      <w:b/>
      <w:b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bCs/>
      <w:sz w:val="16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i/>
      <w:iCs/>
      <w:sz w:val="18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b/>
      <w:bCs/>
      <w:i/>
      <w:iCs/>
      <w:sz w:val="16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Arial" w:eastAsia="Times New Roman" w:hAnsi="Arial" w:cs="Arial"/>
      <w:b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Nadpis3Char">
    <w:name w:val="Nadpis 3 Char"/>
    <w:rPr>
      <w:rFonts w:ascii="Arial" w:hAnsi="Arial" w:cs="Arial"/>
      <w:b/>
      <w:bCs/>
      <w:szCs w:val="24"/>
      <w:lang w:val="cs-CZ" w:eastAsia="ar-SA" w:bidi="ar-SA"/>
    </w:rPr>
  </w:style>
  <w:style w:type="character" w:customStyle="1" w:styleId="VplChar">
    <w:name w:val="Výplň Char"/>
    <w:rPr>
      <w:rFonts w:ascii="Arial" w:hAnsi="Arial" w:cs="Arial"/>
      <w:bCs/>
      <w:szCs w:val="24"/>
      <w:lang w:val="cs-CZ" w:eastAsia="ar-SA" w:bidi="ar-SA"/>
    </w:rPr>
  </w:style>
  <w:style w:type="character" w:customStyle="1" w:styleId="Nadpis2Char">
    <w:name w:val="Nadpis 2 Char"/>
    <w:rPr>
      <w:rFonts w:ascii="Arial" w:hAnsi="Arial" w:cs="Arial"/>
      <w:b/>
      <w:bCs/>
      <w:sz w:val="24"/>
      <w:szCs w:val="24"/>
      <w:lang w:val="cs-CZ" w:eastAsia="ar-SA" w:bidi="ar-SA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styleId="Zdraznnintenzivn">
    <w:name w:val="Intense Emphasis"/>
    <w:qFormat/>
    <w:rPr>
      <w:b/>
      <w:iCs/>
      <w:color w:val="FF0000"/>
      <w:szCs w:val="2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567" w:hanging="14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Zkladntextodsazen21">
    <w:name w:val="Základní text odsazený 21"/>
    <w:basedOn w:val="Normln"/>
    <w:pPr>
      <w:ind w:left="360"/>
      <w:jc w:val="both"/>
    </w:pPr>
  </w:style>
  <w:style w:type="paragraph" w:customStyle="1" w:styleId="Zkladntextodsazen31">
    <w:name w:val="Základní text odsazený 31"/>
    <w:basedOn w:val="Normln"/>
    <w:pPr>
      <w:ind w:left="708"/>
      <w:jc w:val="both"/>
    </w:pPr>
  </w:style>
  <w:style w:type="paragraph" w:customStyle="1" w:styleId="Popisc">
    <w:name w:val="Popisc"/>
    <w:basedOn w:val="Normln"/>
    <w:pPr>
      <w:widowControl w:val="0"/>
    </w:pPr>
    <w:rPr>
      <w:b/>
      <w:bCs/>
      <w:szCs w:val="16"/>
    </w:rPr>
  </w:style>
  <w:style w:type="paragraph" w:customStyle="1" w:styleId="Vypln">
    <w:name w:val="Vypln"/>
    <w:basedOn w:val="Normln"/>
    <w:pPr>
      <w:widowControl w:val="0"/>
      <w:spacing w:before="60"/>
    </w:pPr>
    <w:rPr>
      <w:szCs w:val="20"/>
    </w:rPr>
  </w:style>
  <w:style w:type="paragraph" w:customStyle="1" w:styleId="Titulky">
    <w:name w:val="Titulky"/>
    <w:basedOn w:val="Normln"/>
    <w:pPr>
      <w:spacing w:before="60" w:after="60"/>
      <w:jc w:val="center"/>
    </w:pPr>
    <w:rPr>
      <w:rFonts w:ascii="Tahoma" w:hAnsi="Tahoma" w:cs="Tahoma"/>
      <w:caps/>
      <w:szCs w:val="22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Vpl">
    <w:name w:val="Výplň"/>
    <w:basedOn w:val="Nadpis3"/>
    <w:rPr>
      <w:b w:val="0"/>
    </w:rPr>
  </w:style>
  <w:style w:type="paragraph" w:customStyle="1" w:styleId="Nadpis30">
    <w:name w:val="Nadpis3"/>
    <w:basedOn w:val="Nadpis3"/>
    <w:rPr>
      <w:rFonts w:ascii="Arial Narrow" w:hAnsi="Arial Narrow" w:cs="Arial Narrow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semiHidden/>
    <w:rsid w:val="00BC16DB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@domzo13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a@domzo13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ezerk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ka\Desktop\Zavazna_prihla&#353;ka_PT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Zavazna_prihlaška_PT</Template>
  <TotalTime>19</TotalTime>
  <Pages>1</Pages>
  <Words>329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DOM - ZO 13, s. r. o.</Company>
  <LinksUpToDate>false</LinksUpToDate>
  <CharactersWithSpaces>2268</CharactersWithSpaces>
  <SharedDoc>false</SharedDoc>
  <HLinks>
    <vt:vector size="18" baseType="variant">
      <vt:variant>
        <vt:i4>4522088</vt:i4>
      </vt:variant>
      <vt:variant>
        <vt:i4>36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  <vt:variant>
        <vt:i4>7798816</vt:i4>
      </vt:variant>
      <vt:variant>
        <vt:i4>33</vt:i4>
      </vt:variant>
      <vt:variant>
        <vt:i4>0</vt:i4>
      </vt:variant>
      <vt:variant>
        <vt:i4>5</vt:i4>
      </vt:variant>
      <vt:variant>
        <vt:lpwstr>https://www.jezerka.cz/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mailto:pha@domzo13.cz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Lenka Brzková</dc:creator>
  <cp:keywords/>
  <cp:lastModifiedBy>Lenka Brzková</cp:lastModifiedBy>
  <cp:revision>10</cp:revision>
  <cp:lastPrinted>2018-10-10T08:42:00Z</cp:lastPrinted>
  <dcterms:created xsi:type="dcterms:W3CDTF">2021-10-07T14:47:00Z</dcterms:created>
  <dcterms:modified xsi:type="dcterms:W3CDTF">2022-09-30T07:10:00Z</dcterms:modified>
</cp:coreProperties>
</file>